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F8" w:rsidRPr="00CA2CF8" w:rsidRDefault="00CA2CF8" w:rsidP="00CA2CF8">
      <w:pPr>
        <w:jc w:val="center"/>
        <w:rPr>
          <w:rFonts w:ascii="TH SarabunIT๙" w:eastAsia="Times New Roman" w:hAnsi="TH SarabunIT๙" w:cs="TH SarabunIT๙"/>
          <w:b/>
          <w:bCs/>
        </w:rPr>
      </w:pPr>
      <w:bookmarkStart w:id="0" w:name="_GoBack"/>
      <w:bookmarkEnd w:id="0"/>
      <w:r w:rsidRPr="00CA2CF8">
        <w:rPr>
          <w:rFonts w:ascii="TH SarabunIT๙" w:hAnsi="TH SarabunIT๙" w:cs="TH SarabunIT๙" w:hint="cs"/>
          <w:b/>
          <w:bCs/>
          <w:cs/>
        </w:rPr>
        <w:t>แบบการขอ</w:t>
      </w:r>
      <w:r w:rsidRPr="00CA2CF8">
        <w:rPr>
          <w:rFonts w:ascii="TH SarabunIT๙" w:eastAsia="Times New Roman" w:hAnsi="TH SarabunIT๙" w:cs="TH SarabunIT๙" w:hint="cs"/>
          <w:b/>
          <w:bCs/>
          <w:spacing w:val="-6"/>
          <w:cs/>
        </w:rPr>
        <w:t>ยกเลิก/เปลี่ยนแปลง</w:t>
      </w:r>
      <w:r w:rsidRPr="00CA2CF8">
        <w:rPr>
          <w:rFonts w:ascii="TH SarabunIT๙" w:eastAsia="Times New Roman" w:hAnsi="TH SarabunIT๙" w:cs="TH SarabunIT๙" w:hint="cs"/>
          <w:b/>
          <w:bCs/>
          <w:cs/>
        </w:rPr>
        <w:t>รายละเอียด</w:t>
      </w:r>
    </w:p>
    <w:p w:rsidR="00E50DB6" w:rsidRPr="00CA2CF8" w:rsidRDefault="00CA2CF8" w:rsidP="00CA2CF8">
      <w:pPr>
        <w:jc w:val="center"/>
        <w:rPr>
          <w:rFonts w:ascii="TH SarabunIT๙" w:hAnsi="TH SarabunIT๙" w:cs="TH SarabunIT๙"/>
          <w:b/>
          <w:bCs/>
        </w:rPr>
      </w:pPr>
      <w:r w:rsidRPr="00CA2CF8">
        <w:rPr>
          <w:rFonts w:ascii="TH SarabunIT๙" w:eastAsia="Times New Roman" w:hAnsi="TH SarabunIT๙" w:cs="TH SarabunIT๙" w:hint="cs"/>
          <w:b/>
          <w:bCs/>
          <w:cs/>
        </w:rPr>
        <w:t>โครงการพัฒนาจังหวัดแบบ</w:t>
      </w:r>
      <w:proofErr w:type="spellStart"/>
      <w:r w:rsidRPr="00CA2CF8">
        <w:rPr>
          <w:rFonts w:ascii="TH SarabunIT๙" w:eastAsia="Times New Roman" w:hAnsi="TH SarabunIT๙" w:cs="TH SarabunIT๙" w:hint="cs"/>
          <w:b/>
          <w:bCs/>
          <w:cs/>
        </w:rPr>
        <w:t>บูรณา</w:t>
      </w:r>
      <w:proofErr w:type="spellEnd"/>
      <w:r w:rsidRPr="00CA2CF8">
        <w:rPr>
          <w:rFonts w:ascii="TH SarabunIT๙" w:eastAsia="Times New Roman" w:hAnsi="TH SarabunIT๙" w:cs="TH SarabunIT๙" w:hint="cs"/>
          <w:b/>
          <w:bCs/>
          <w:cs/>
        </w:rPr>
        <w:t>การ ประจำปีงบประมาณ พ.ศ. 2561</w:t>
      </w:r>
    </w:p>
    <w:p w:rsidR="00E50DB6" w:rsidRDefault="00E50DB6">
      <w:pPr>
        <w:rPr>
          <w:rFonts w:ascii="TH SarabunIT๙" w:hAnsi="TH SarabunIT๙" w:cs="TH SarabunIT๙"/>
        </w:rPr>
      </w:pPr>
    </w:p>
    <w:p w:rsidR="00E50DB6" w:rsidRDefault="00E50DB6">
      <w:pPr>
        <w:rPr>
          <w:rFonts w:ascii="TH SarabunIT๙" w:hAnsi="TH SarabunIT๙" w:cs="TH SarabunIT๙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961"/>
      </w:tblGrid>
      <w:tr w:rsidR="00AB30B1" w:rsidRPr="008D2E79" w:rsidTr="00AB30B1">
        <w:tc>
          <w:tcPr>
            <w:tcW w:w="3119" w:type="dxa"/>
            <w:shd w:val="clear" w:color="auto" w:fill="F2F2F2"/>
          </w:tcPr>
          <w:p w:rsidR="00AB30B1" w:rsidRPr="008D2E79" w:rsidRDefault="00AB30B1" w:rsidP="009747C1">
            <w:pPr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D2E79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รายการเดิม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/งบประมาณ</w:t>
            </w:r>
          </w:p>
        </w:tc>
        <w:tc>
          <w:tcPr>
            <w:tcW w:w="2977" w:type="dxa"/>
            <w:shd w:val="clear" w:color="auto" w:fill="F2F2F2"/>
          </w:tcPr>
          <w:p w:rsidR="00AB30B1" w:rsidRPr="008D2E79" w:rsidRDefault="00AB30B1" w:rsidP="009747C1">
            <w:pPr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D2E79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รายการใหม่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/งบประมาณ</w:t>
            </w:r>
          </w:p>
        </w:tc>
        <w:tc>
          <w:tcPr>
            <w:tcW w:w="4961" w:type="dxa"/>
            <w:shd w:val="clear" w:color="auto" w:fill="F2F2F2"/>
          </w:tcPr>
          <w:p w:rsidR="00AB30B1" w:rsidRPr="008D2E79" w:rsidRDefault="00AB30B1" w:rsidP="009747C1">
            <w:pPr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D2E79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เหตุผล</w:t>
            </w:r>
          </w:p>
        </w:tc>
      </w:tr>
      <w:tr w:rsidR="00AB30B1" w:rsidRPr="008D2E79" w:rsidTr="00AB30B1">
        <w:tc>
          <w:tcPr>
            <w:tcW w:w="3119" w:type="dxa"/>
            <w:shd w:val="clear" w:color="auto" w:fill="auto"/>
          </w:tcPr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  <w:p w:rsidR="00AB30B1" w:rsidRPr="008D2E79" w:rsidRDefault="00AB30B1" w:rsidP="009747C1">
            <w:pPr>
              <w:ind w:right="45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77" w:type="dxa"/>
            <w:shd w:val="clear" w:color="auto" w:fill="auto"/>
          </w:tcPr>
          <w:p w:rsidR="00AB30B1" w:rsidRPr="008D2E79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961" w:type="dxa"/>
            <w:shd w:val="clear" w:color="auto" w:fill="auto"/>
          </w:tcPr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  <w:p w:rsidR="00AB30B1" w:rsidRPr="008D2E79" w:rsidRDefault="00AB30B1" w:rsidP="009747C1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AB30B1" w:rsidRPr="008D2E79" w:rsidTr="00AB30B1">
        <w:tc>
          <w:tcPr>
            <w:tcW w:w="6096" w:type="dxa"/>
            <w:gridSpan w:val="2"/>
            <w:shd w:val="clear" w:color="auto" w:fill="F2F2F2" w:themeFill="background1" w:themeFillShade="F2"/>
          </w:tcPr>
          <w:p w:rsidR="00AB30B1" w:rsidRPr="008D2E79" w:rsidRDefault="00AB30B1" w:rsidP="00CA2CF8">
            <w:pPr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งบประมาณรวม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B30B1" w:rsidRPr="008D2E79" w:rsidRDefault="00AB30B1" w:rsidP="009747C1">
            <w:pPr>
              <w:ind w:right="-186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:rsidR="00E50DB6" w:rsidRDefault="00E50DB6">
      <w:pPr>
        <w:rPr>
          <w:rFonts w:ascii="TH SarabunIT๙" w:hAnsi="TH SarabunIT๙" w:cs="TH SarabunIT๙"/>
          <w:cs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Default="008C6973" w:rsidP="008C6973">
      <w:pPr>
        <w:ind w:right="-186"/>
        <w:jc w:val="right"/>
        <w:rPr>
          <w:rFonts w:ascii="TH SarabunIT๙" w:hAnsi="TH SarabunIT๙" w:cs="TH SarabunIT๙"/>
        </w:rPr>
      </w:pPr>
    </w:p>
    <w:p w:rsidR="008C6973" w:rsidRPr="00C35070" w:rsidRDefault="008C6973" w:rsidP="008C6973">
      <w:pPr>
        <w:ind w:right="-186"/>
        <w:jc w:val="right"/>
        <w:rPr>
          <w:rFonts w:ascii="TH SarabunIT๙" w:hAnsi="TH SarabunIT๙" w:cs="TH SarabunIT๙"/>
        </w:rPr>
      </w:pPr>
      <w:r w:rsidRPr="00C35070">
        <w:rPr>
          <w:rFonts w:ascii="TH SarabunIT๙" w:hAnsi="TH SarabunIT๙" w:cs="TH SarabunIT๙"/>
          <w:cs/>
        </w:rPr>
        <w:t>สำนักงานจังหวัด</w:t>
      </w:r>
    </w:p>
    <w:p w:rsidR="008C6973" w:rsidRPr="00C35070" w:rsidRDefault="008C6973" w:rsidP="008C6973">
      <w:pPr>
        <w:ind w:right="-186"/>
        <w:jc w:val="right"/>
        <w:rPr>
          <w:rFonts w:ascii="TH SarabunIT๙" w:hAnsi="TH SarabunIT๙" w:cs="TH SarabunIT๙"/>
        </w:rPr>
      </w:pPr>
      <w:r w:rsidRPr="00C35070">
        <w:rPr>
          <w:rFonts w:ascii="TH SarabunIT๙" w:hAnsi="TH SarabunIT๙" w:cs="TH SarabunIT๙"/>
          <w:cs/>
        </w:rPr>
        <w:t>กลุ่มงานยุทธศาสตร์และข้อมูลเพื่อการพัฒนาจังหวัด</w:t>
      </w:r>
    </w:p>
    <w:p w:rsidR="008C6973" w:rsidRPr="00C35070" w:rsidRDefault="008C6973" w:rsidP="008C6973">
      <w:pPr>
        <w:ind w:right="-186"/>
        <w:jc w:val="right"/>
        <w:rPr>
          <w:rFonts w:ascii="TH SarabunIT๙" w:hAnsi="TH SarabunIT๙" w:cs="TH SarabunIT๙"/>
        </w:rPr>
      </w:pPr>
      <w:r w:rsidRPr="00C35070">
        <w:rPr>
          <w:rFonts w:ascii="TH SarabunIT๙" w:hAnsi="TH SarabunIT๙" w:cs="TH SarabunIT๙"/>
          <w:cs/>
        </w:rPr>
        <w:t>โทร. 0-3561-4912  มท. 11723</w:t>
      </w:r>
    </w:p>
    <w:p w:rsidR="00EB2514" w:rsidRPr="008C6973" w:rsidRDefault="008C6973" w:rsidP="00AB30B1">
      <w:pPr>
        <w:tabs>
          <w:tab w:val="left" w:pos="4395"/>
        </w:tabs>
        <w:ind w:right="-186"/>
        <w:jc w:val="right"/>
        <w:rPr>
          <w:rFonts w:ascii="TH SarabunIT๙" w:hAnsi="TH SarabunIT๙" w:cs="TH SarabunIT๙"/>
        </w:rPr>
      </w:pPr>
      <w:r w:rsidRPr="00C35070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623058">
        <w:rPr>
          <w:rFonts w:ascii="TH SarabunIT๙" w:hAnsi="TH SarabunIT๙" w:cs="TH SarabunIT๙"/>
        </w:rPr>
        <w:t xml:space="preserve">E-mail : </w:t>
      </w:r>
      <w:hyperlink r:id="rId8" w:history="1">
        <w:r w:rsidRPr="00623058">
          <w:rPr>
            <w:rStyle w:val="a7"/>
            <w:rFonts w:ascii="TH SarabunIT๙" w:hAnsi="TH SarabunIT๙" w:cs="TH SarabunIT๙"/>
            <w:color w:val="auto"/>
            <w:u w:val="none"/>
          </w:rPr>
          <w:t>angthong@moi.go.th</w:t>
        </w:r>
      </w:hyperlink>
    </w:p>
    <w:sectPr w:rsidR="00EB2514" w:rsidRPr="008C6973" w:rsidSect="007A55DD">
      <w:headerReference w:type="even" r:id="rId9"/>
      <w:headerReference w:type="default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36" w:rsidRDefault="00E41F36">
      <w:r>
        <w:separator/>
      </w:r>
    </w:p>
  </w:endnote>
  <w:endnote w:type="continuationSeparator" w:id="0">
    <w:p w:rsidR="00E41F36" w:rsidRDefault="00E4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36" w:rsidRDefault="00E41F36">
      <w:r>
        <w:separator/>
      </w:r>
    </w:p>
  </w:footnote>
  <w:footnote w:type="continuationSeparator" w:id="0">
    <w:p w:rsidR="00E41F36" w:rsidRDefault="00E4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1F10826"/>
    <w:multiLevelType w:val="hybridMultilevel"/>
    <w:tmpl w:val="7774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620537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ED"/>
    <w:rsid w:val="00011745"/>
    <w:rsid w:val="00014C13"/>
    <w:rsid w:val="0003324C"/>
    <w:rsid w:val="000358E6"/>
    <w:rsid w:val="00053BE7"/>
    <w:rsid w:val="000754F9"/>
    <w:rsid w:val="000873ED"/>
    <w:rsid w:val="000945C3"/>
    <w:rsid w:val="000A76FC"/>
    <w:rsid w:val="000C62A9"/>
    <w:rsid w:val="000E0DB4"/>
    <w:rsid w:val="00100396"/>
    <w:rsid w:val="0011156B"/>
    <w:rsid w:val="0012132E"/>
    <w:rsid w:val="001313DE"/>
    <w:rsid w:val="00153408"/>
    <w:rsid w:val="00164C4D"/>
    <w:rsid w:val="00173880"/>
    <w:rsid w:val="00177307"/>
    <w:rsid w:val="00177EF8"/>
    <w:rsid w:val="00193CC9"/>
    <w:rsid w:val="001F0BE0"/>
    <w:rsid w:val="001F732D"/>
    <w:rsid w:val="00243B91"/>
    <w:rsid w:val="00250BBA"/>
    <w:rsid w:val="002616A0"/>
    <w:rsid w:val="002646AA"/>
    <w:rsid w:val="00272B30"/>
    <w:rsid w:val="00277A13"/>
    <w:rsid w:val="0029403C"/>
    <w:rsid w:val="002A304A"/>
    <w:rsid w:val="002B2A99"/>
    <w:rsid w:val="002B5350"/>
    <w:rsid w:val="002C189D"/>
    <w:rsid w:val="002D4119"/>
    <w:rsid w:val="002D6566"/>
    <w:rsid w:val="002E3833"/>
    <w:rsid w:val="002F21A4"/>
    <w:rsid w:val="002F381D"/>
    <w:rsid w:val="003022B6"/>
    <w:rsid w:val="003029BC"/>
    <w:rsid w:val="003120F2"/>
    <w:rsid w:val="003147CA"/>
    <w:rsid w:val="00323AAF"/>
    <w:rsid w:val="00336C6C"/>
    <w:rsid w:val="00355E7B"/>
    <w:rsid w:val="00364318"/>
    <w:rsid w:val="003659C9"/>
    <w:rsid w:val="00377277"/>
    <w:rsid w:val="00384D22"/>
    <w:rsid w:val="003870AC"/>
    <w:rsid w:val="00394AC1"/>
    <w:rsid w:val="003A08D6"/>
    <w:rsid w:val="003A3C1D"/>
    <w:rsid w:val="003C0B4A"/>
    <w:rsid w:val="003C2A20"/>
    <w:rsid w:val="003C3BAB"/>
    <w:rsid w:val="003C64CA"/>
    <w:rsid w:val="003E3B1F"/>
    <w:rsid w:val="003F1A7D"/>
    <w:rsid w:val="004030DA"/>
    <w:rsid w:val="00403122"/>
    <w:rsid w:val="0042529E"/>
    <w:rsid w:val="0042716F"/>
    <w:rsid w:val="00446B85"/>
    <w:rsid w:val="0044795A"/>
    <w:rsid w:val="0049155C"/>
    <w:rsid w:val="004A4D68"/>
    <w:rsid w:val="004B6313"/>
    <w:rsid w:val="004C4D25"/>
    <w:rsid w:val="004C6654"/>
    <w:rsid w:val="00506723"/>
    <w:rsid w:val="00523F4C"/>
    <w:rsid w:val="005335C4"/>
    <w:rsid w:val="00572845"/>
    <w:rsid w:val="00576E22"/>
    <w:rsid w:val="00577BD9"/>
    <w:rsid w:val="0059675E"/>
    <w:rsid w:val="005A10DE"/>
    <w:rsid w:val="005A6AE4"/>
    <w:rsid w:val="005C5208"/>
    <w:rsid w:val="005C5B6B"/>
    <w:rsid w:val="0060036E"/>
    <w:rsid w:val="00623058"/>
    <w:rsid w:val="00634875"/>
    <w:rsid w:val="00640ACB"/>
    <w:rsid w:val="00644B94"/>
    <w:rsid w:val="006470F9"/>
    <w:rsid w:val="00690D75"/>
    <w:rsid w:val="006A17DB"/>
    <w:rsid w:val="006B1DB3"/>
    <w:rsid w:val="006C7A49"/>
    <w:rsid w:val="006D28DD"/>
    <w:rsid w:val="006E0887"/>
    <w:rsid w:val="006E1BD3"/>
    <w:rsid w:val="006E38A9"/>
    <w:rsid w:val="007027A1"/>
    <w:rsid w:val="00712B91"/>
    <w:rsid w:val="00712E30"/>
    <w:rsid w:val="007257A4"/>
    <w:rsid w:val="00725B82"/>
    <w:rsid w:val="007324BC"/>
    <w:rsid w:val="00733EE0"/>
    <w:rsid w:val="00751F40"/>
    <w:rsid w:val="007527A4"/>
    <w:rsid w:val="00761D4D"/>
    <w:rsid w:val="007727C2"/>
    <w:rsid w:val="00796E50"/>
    <w:rsid w:val="007A55DD"/>
    <w:rsid w:val="007F016F"/>
    <w:rsid w:val="007F761A"/>
    <w:rsid w:val="00802423"/>
    <w:rsid w:val="00811598"/>
    <w:rsid w:val="0081306C"/>
    <w:rsid w:val="0081710F"/>
    <w:rsid w:val="008175FB"/>
    <w:rsid w:val="00827CE2"/>
    <w:rsid w:val="00834FC4"/>
    <w:rsid w:val="00847A88"/>
    <w:rsid w:val="008502D7"/>
    <w:rsid w:val="008647D9"/>
    <w:rsid w:val="00872563"/>
    <w:rsid w:val="0087302F"/>
    <w:rsid w:val="008735C3"/>
    <w:rsid w:val="0087791D"/>
    <w:rsid w:val="008902D0"/>
    <w:rsid w:val="008934C7"/>
    <w:rsid w:val="008C45C9"/>
    <w:rsid w:val="008C6973"/>
    <w:rsid w:val="008D772B"/>
    <w:rsid w:val="008E73B7"/>
    <w:rsid w:val="008F02C3"/>
    <w:rsid w:val="008F2950"/>
    <w:rsid w:val="0091115A"/>
    <w:rsid w:val="00927EFE"/>
    <w:rsid w:val="00933BFF"/>
    <w:rsid w:val="00973B20"/>
    <w:rsid w:val="00974D23"/>
    <w:rsid w:val="0098075F"/>
    <w:rsid w:val="009A3CDF"/>
    <w:rsid w:val="009B438A"/>
    <w:rsid w:val="009C1A6B"/>
    <w:rsid w:val="009D02BD"/>
    <w:rsid w:val="009D4E89"/>
    <w:rsid w:val="009E3781"/>
    <w:rsid w:val="009E6718"/>
    <w:rsid w:val="009F29C8"/>
    <w:rsid w:val="009F6190"/>
    <w:rsid w:val="00A20C88"/>
    <w:rsid w:val="00A22FBE"/>
    <w:rsid w:val="00A24C89"/>
    <w:rsid w:val="00A34208"/>
    <w:rsid w:val="00A421B3"/>
    <w:rsid w:val="00A80E90"/>
    <w:rsid w:val="00A81441"/>
    <w:rsid w:val="00A8189D"/>
    <w:rsid w:val="00A86BDF"/>
    <w:rsid w:val="00A86CA6"/>
    <w:rsid w:val="00AB30B1"/>
    <w:rsid w:val="00AB4F8E"/>
    <w:rsid w:val="00AD3888"/>
    <w:rsid w:val="00AD6CD2"/>
    <w:rsid w:val="00AE48DB"/>
    <w:rsid w:val="00AE7973"/>
    <w:rsid w:val="00AF2371"/>
    <w:rsid w:val="00AF7EED"/>
    <w:rsid w:val="00B025B4"/>
    <w:rsid w:val="00B119E9"/>
    <w:rsid w:val="00B24A3C"/>
    <w:rsid w:val="00B27C80"/>
    <w:rsid w:val="00B31ED6"/>
    <w:rsid w:val="00B43952"/>
    <w:rsid w:val="00B6281F"/>
    <w:rsid w:val="00B66D3E"/>
    <w:rsid w:val="00B92BF2"/>
    <w:rsid w:val="00B93941"/>
    <w:rsid w:val="00B949FB"/>
    <w:rsid w:val="00BB4A5D"/>
    <w:rsid w:val="00BC1343"/>
    <w:rsid w:val="00BC16BD"/>
    <w:rsid w:val="00BC31ED"/>
    <w:rsid w:val="00BE2CA0"/>
    <w:rsid w:val="00BF7936"/>
    <w:rsid w:val="00C009C5"/>
    <w:rsid w:val="00C07B44"/>
    <w:rsid w:val="00C11466"/>
    <w:rsid w:val="00C14050"/>
    <w:rsid w:val="00C15848"/>
    <w:rsid w:val="00C174C5"/>
    <w:rsid w:val="00C24AE8"/>
    <w:rsid w:val="00C30086"/>
    <w:rsid w:val="00C309E4"/>
    <w:rsid w:val="00C40F7E"/>
    <w:rsid w:val="00C4243A"/>
    <w:rsid w:val="00C773CE"/>
    <w:rsid w:val="00C94AFA"/>
    <w:rsid w:val="00CA1D80"/>
    <w:rsid w:val="00CA2CF8"/>
    <w:rsid w:val="00CA56EE"/>
    <w:rsid w:val="00CA636D"/>
    <w:rsid w:val="00CB775D"/>
    <w:rsid w:val="00CC62F3"/>
    <w:rsid w:val="00CC7CB3"/>
    <w:rsid w:val="00CE5B6B"/>
    <w:rsid w:val="00CF2E40"/>
    <w:rsid w:val="00CF7155"/>
    <w:rsid w:val="00D11A4C"/>
    <w:rsid w:val="00D203E4"/>
    <w:rsid w:val="00D2757C"/>
    <w:rsid w:val="00D547EA"/>
    <w:rsid w:val="00D630E6"/>
    <w:rsid w:val="00D64039"/>
    <w:rsid w:val="00D7200A"/>
    <w:rsid w:val="00D73572"/>
    <w:rsid w:val="00D81CA5"/>
    <w:rsid w:val="00D853B2"/>
    <w:rsid w:val="00D86D52"/>
    <w:rsid w:val="00DA2D23"/>
    <w:rsid w:val="00DA668B"/>
    <w:rsid w:val="00DA7FF6"/>
    <w:rsid w:val="00DB4DE1"/>
    <w:rsid w:val="00DB7B19"/>
    <w:rsid w:val="00DC5F91"/>
    <w:rsid w:val="00DD363C"/>
    <w:rsid w:val="00DD56CD"/>
    <w:rsid w:val="00DE3469"/>
    <w:rsid w:val="00DE5167"/>
    <w:rsid w:val="00DE7AD1"/>
    <w:rsid w:val="00DF075E"/>
    <w:rsid w:val="00DF2981"/>
    <w:rsid w:val="00E15A6E"/>
    <w:rsid w:val="00E37CB8"/>
    <w:rsid w:val="00E41F36"/>
    <w:rsid w:val="00E50DB6"/>
    <w:rsid w:val="00E57657"/>
    <w:rsid w:val="00E727E4"/>
    <w:rsid w:val="00E950ED"/>
    <w:rsid w:val="00EA0B3B"/>
    <w:rsid w:val="00EB2514"/>
    <w:rsid w:val="00EB3F3A"/>
    <w:rsid w:val="00EB5690"/>
    <w:rsid w:val="00EB7F2A"/>
    <w:rsid w:val="00EC7BEE"/>
    <w:rsid w:val="00ED4897"/>
    <w:rsid w:val="00EE2EC9"/>
    <w:rsid w:val="00EF6793"/>
    <w:rsid w:val="00F37F32"/>
    <w:rsid w:val="00F50F22"/>
    <w:rsid w:val="00F62F64"/>
    <w:rsid w:val="00F65462"/>
    <w:rsid w:val="00F85561"/>
    <w:rsid w:val="00F866FB"/>
    <w:rsid w:val="00F93CF2"/>
    <w:rsid w:val="00FB4C80"/>
    <w:rsid w:val="00FB7B2C"/>
    <w:rsid w:val="00FD10A0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177307"/>
    <w:pPr>
      <w:ind w:left="720"/>
      <w:contextualSpacing/>
    </w:pPr>
    <w:rPr>
      <w:szCs w:val="40"/>
    </w:rPr>
  </w:style>
  <w:style w:type="character" w:styleId="aa">
    <w:name w:val="FollowedHyperlink"/>
    <w:basedOn w:val="a0"/>
    <w:rsid w:val="00623058"/>
    <w:rPr>
      <w:color w:val="800080" w:themeColor="followedHyperlink"/>
      <w:u w:val="single"/>
    </w:rPr>
  </w:style>
  <w:style w:type="paragraph" w:styleId="ab">
    <w:name w:val="Balloon Text"/>
    <w:basedOn w:val="a"/>
    <w:link w:val="ac"/>
    <w:rsid w:val="00640AC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40AC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177307"/>
    <w:pPr>
      <w:ind w:left="720"/>
      <w:contextualSpacing/>
    </w:pPr>
    <w:rPr>
      <w:szCs w:val="40"/>
    </w:rPr>
  </w:style>
  <w:style w:type="character" w:styleId="aa">
    <w:name w:val="FollowedHyperlink"/>
    <w:basedOn w:val="a0"/>
    <w:rsid w:val="00623058"/>
    <w:rPr>
      <w:color w:val="800080" w:themeColor="followedHyperlink"/>
      <w:u w:val="single"/>
    </w:rPr>
  </w:style>
  <w:style w:type="paragraph" w:styleId="ab">
    <w:name w:val="Balloon Text"/>
    <w:basedOn w:val="a"/>
    <w:link w:val="ac"/>
    <w:rsid w:val="00640AC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40A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thong@moi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33;&#3591;&#3626;&#3639;&#3629;&#3611;&#3619;&#3632;&#3607;&#3633;&#3610;&#3605;&#3619;&#3634;\&#3618;&#3585;&#3648;&#3621;&#3636;&#3585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ยกเลิกประชุม</Template>
  <TotalTime>355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385</CharactersWithSpaces>
  <SharedDoc>false</SharedDoc>
  <HLinks>
    <vt:vector size="12" baseType="variant"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mailto:angthong@moi.go.th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http://www.opdc.go.th/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195</cp:revision>
  <cp:lastPrinted>2017-10-04T09:20:00Z</cp:lastPrinted>
  <dcterms:created xsi:type="dcterms:W3CDTF">2016-10-13T09:28:00Z</dcterms:created>
  <dcterms:modified xsi:type="dcterms:W3CDTF">2017-10-05T02:40:00Z</dcterms:modified>
</cp:coreProperties>
</file>