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50BF" w:rsidRDefault="00E95E8D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BA7C63" wp14:editId="4742827C">
                <wp:simplePos x="0" y="0"/>
                <wp:positionH relativeFrom="page">
                  <wp:posOffset>7614920</wp:posOffset>
                </wp:positionH>
                <wp:positionV relativeFrom="page">
                  <wp:posOffset>784225</wp:posOffset>
                </wp:positionV>
                <wp:extent cx="2483485" cy="150495"/>
                <wp:effectExtent l="0" t="0" r="0" b="1905"/>
                <wp:wrapNone/>
                <wp:docPr id="2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50495"/>
                          <a:chOff x="25146000" y="20116800"/>
                          <a:chExt cx="2139696" cy="82296"/>
                        </a:xfrm>
                      </wpg:grpSpPr>
                      <wps:wsp>
                        <wps:cNvPr id="27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99.6pt;margin-top:61.75pt;width:195.55pt;height:11.8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zxcQA&#10;AADbAAAADwAAAGRycy9kb3ducmV2LnhtbESPQWvCQBSE74X+h+UVems2SokSXaUKLSU9NYp4fGSf&#10;m9Ds25Bdk/Tfu0Khx2FmvmHW28m2YqDeN44VzJIUBHHldMNGwfHw/rIE4QOyxtYxKfglD9vN48Ma&#10;c+1G/qahDEZECPscFdQhdLmUvqrJok9cRxy9i+sthih7I3WPY4TbVs7TNJMWG44LNXa0r6n6Ka9W&#10;gWuLj91impWmOJ39K2bmWn0ZpZ6fprcViEBT+A//tT+1gv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c8X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Cy8IA&#10;AADbAAAADwAAAGRycy9kb3ducmV2LnhtbERPy4rCMBTdD/gP4QqzEU1HRKUaZVBGRRDxBS6vzbUt&#10;Nje1idr5+8lCmOXhvMfT2hTiSZXLLSv46kQgiBOrc04VHA8/7SEI55E1FpZJwS85mE4aH2OMtX3x&#10;jp57n4oQwi5GBZn3ZSylSzIy6Dq2JA7c1VYGfYBVKnWFrxBuCtmNor40mHNoyLCkWUbJbf8wCpLF&#10;prwst7Pl4HifF/fT/LxumZ5Sn836ewTCU+3/xW/3SivohrHhS/g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ILLwgAAANsAAAAPAAAAAAAAAAAAAAAAAJgCAABkcnMvZG93&#10;bnJldi54bWxQSwUGAAAAAAQABAD1AAAAhw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VusYA&#10;AADbAAAADwAAAGRycy9kb3ducmV2LnhtbESPX2vCQBDE34V+h2MLfdOLUkuNnpIWBW0pxT/4vM1t&#10;LyG5vZA7NX77XkHwcZid3+zMFp2txZlaXzpWMBwkIIhzp0s2Cg77Vf8VhA/IGmvHpOBKHhbzh94M&#10;U+0uvKXzLhgRIexTVFCE0KRS+rwgi37gGuLo/brWYoiyNVK3eIlwW8tRkrxIiyXHhgIbei8or3Yn&#10;G994/lwec7P6Mm/f2fC0oepj/LNU6umxy6YgAnXhfnxLr7WC0QT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qVusYAAADbAAAADwAAAAAAAAAAAAAAAACYAgAAZHJz&#10;L2Rvd25yZXYueG1sUEsFBgAAAAAEAAQA9QAAAIs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E5A2FDB" wp14:editId="34EA9C15">
                <wp:simplePos x="0" y="0"/>
                <wp:positionH relativeFrom="page">
                  <wp:posOffset>7812405</wp:posOffset>
                </wp:positionH>
                <wp:positionV relativeFrom="page">
                  <wp:posOffset>5033010</wp:posOffset>
                </wp:positionV>
                <wp:extent cx="2286000" cy="688340"/>
                <wp:effectExtent l="0" t="0" r="0" b="0"/>
                <wp:wrapNone/>
                <wp:docPr id="3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0BF" w:rsidRPr="0041431A" w:rsidRDefault="0041431A">
                            <w:pPr>
                              <w:pStyle w:val="Tagline"/>
                              <w:rPr>
                                <w:rFonts w:ascii="Tahoma" w:hAnsi="Tahoma" w:cs="Tahoma"/>
                                <w:spacing w:val="20"/>
                                <w:sz w:val="36"/>
                                <w:szCs w:val="36"/>
                                <w:cs/>
                              </w:rPr>
                            </w:pPr>
                            <w:r w:rsidRPr="0041431A">
                              <w:rPr>
                                <w:rFonts w:ascii="Tahoma" w:hAnsi="Tahoma" w:cs="Tahoma" w:hint="cs"/>
                                <w:spacing w:val="20"/>
                                <w:sz w:val="36"/>
                                <w:szCs w:val="36"/>
                                <w:cs/>
                              </w:rPr>
                              <w:t>รู้เท่าทันกลโกง “แชร์ลูกโซ่”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615.15pt;margin-top:396.3pt;width:180pt;height:54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350BF" w:rsidRPr="0041431A" w:rsidRDefault="0041431A">
                      <w:pPr>
                        <w:pStyle w:val="Tagline"/>
                        <w:rPr>
                          <w:rFonts w:ascii="Tahoma" w:hAnsi="Tahoma" w:cs="Tahoma"/>
                          <w:spacing w:val="20"/>
                          <w:sz w:val="36"/>
                          <w:szCs w:val="36"/>
                          <w:cs/>
                        </w:rPr>
                      </w:pPr>
                      <w:r w:rsidRPr="0041431A">
                        <w:rPr>
                          <w:rFonts w:ascii="Tahoma" w:hAnsi="Tahoma" w:cs="Tahoma" w:hint="cs"/>
                          <w:spacing w:val="20"/>
                          <w:sz w:val="36"/>
                          <w:szCs w:val="36"/>
                          <w:cs/>
                        </w:rPr>
                        <w:t>รู้เท่าทันกลโกง “แชร์ลูกโซ่”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29BF6" wp14:editId="72D5E709">
                <wp:simplePos x="0" y="0"/>
                <wp:positionH relativeFrom="column">
                  <wp:posOffset>7362825</wp:posOffset>
                </wp:positionH>
                <wp:positionV relativeFrom="paragraph">
                  <wp:posOffset>2671445</wp:posOffset>
                </wp:positionV>
                <wp:extent cx="2181225" cy="1607185"/>
                <wp:effectExtent l="0" t="0" r="0" b="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0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1A" w:rsidRDefault="004F3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96D82" wp14:editId="793B218A">
                                  <wp:extent cx="1797050" cy="1359535"/>
                                  <wp:effectExtent l="0" t="0" r="0" b="0"/>
                                  <wp:docPr id="36" name="Picture 4" descr="คำอธิบาย: ผลการค้นหารูปภาพสำหรับ โซ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คำอธิบาย: ผลการค้นหารูปภาพสำหรับ โซ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135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579.75pt;margin-top:210.35pt;width:171.75pt;height:1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" filled="f" stroked="f">
                <v:textbox>
                  <w:txbxContent>
                    <w:p w:rsidR="0041431A" w:rsidRDefault="004F32D4">
                      <w:r>
                        <w:rPr>
                          <w:noProof/>
                        </w:rPr>
                        <w:drawing>
                          <wp:inline distT="0" distB="0" distL="0" distR="0" wp14:anchorId="7E896D82" wp14:editId="793B218A">
                            <wp:extent cx="1797050" cy="1359535"/>
                            <wp:effectExtent l="0" t="0" r="0" b="0"/>
                            <wp:docPr id="36" name="Picture 4" descr="คำอธิบาย: ผลการค้นหารูปภาพสำหรับ โซ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คำอธิบาย: ผลการค้นหารูปภาพสำหรับ โซ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1359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30D26BA" wp14:editId="7A937B1E">
                <wp:simplePos x="0" y="0"/>
                <wp:positionH relativeFrom="page">
                  <wp:posOffset>7773670</wp:posOffset>
                </wp:positionH>
                <wp:positionV relativeFrom="page">
                  <wp:posOffset>1831975</wp:posOffset>
                </wp:positionV>
                <wp:extent cx="2139950" cy="1050290"/>
                <wp:effectExtent l="76200" t="76200" r="88900" b="99060"/>
                <wp:wrapNone/>
                <wp:docPr id="3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05029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0BF" w:rsidRPr="001B1267" w:rsidRDefault="0041431A" w:rsidP="0041431A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8"/>
                                <w:szCs w:val="48"/>
                                <w:cs/>
                              </w:rPr>
                            </w:pPr>
                            <w:r w:rsidRPr="001B1267">
                              <w:rPr>
                                <w:rFonts w:ascii="Cordia New" w:hAnsi="Cordia New" w:cs="Cordia New" w:hint="cs"/>
                                <w:sz w:val="48"/>
                                <w:szCs w:val="48"/>
                                <w:cs/>
                              </w:rPr>
                              <w:t>แชร์ลูกโซ่</w:t>
                            </w:r>
                            <w:r w:rsidRPr="001B1267">
                              <w:rPr>
                                <w:rFonts w:hint="cs"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 w:rsidRPr="001B1267">
                              <w:rPr>
                                <w:rFonts w:ascii="Cordia New" w:hAnsi="Cordia New" w:cs="Cordia New" w:hint="cs"/>
                                <w:sz w:val="48"/>
                                <w:szCs w:val="48"/>
                                <w:cs/>
                              </w:rPr>
                              <w:t>ทำอย่างไร</w:t>
                            </w:r>
                          </w:p>
                          <w:p w:rsidR="0041431A" w:rsidRPr="001B1267" w:rsidRDefault="0041431A" w:rsidP="0041431A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Cordia New"/>
                                <w:sz w:val="48"/>
                                <w:szCs w:val="48"/>
                                <w:cs/>
                              </w:rPr>
                            </w:pPr>
                            <w:r w:rsidRPr="001B1267">
                              <w:rPr>
                                <w:rFonts w:cs="Cordia New" w:hint="cs"/>
                                <w:sz w:val="48"/>
                                <w:szCs w:val="48"/>
                                <w:cs/>
                              </w:rPr>
                              <w:t>ไม่ให้ตกเป็นเหยื่อ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612.1pt;margin-top:144.25pt;width:168.5pt;height:82.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" filled="f" strokeweight="0" insetpen="t">
                <o:lock v:ext="edit" shapetype="t"/>
                <v:textbox style="mso-fit-shape-to-text:t" inset="2.85pt,2.85pt,2.85pt,2.85pt">
                  <w:txbxContent>
                    <w:p w:rsidR="008350BF" w:rsidRPr="001B1267" w:rsidRDefault="0041431A" w:rsidP="0041431A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8"/>
                          <w:szCs w:val="48"/>
                          <w:cs/>
                        </w:rPr>
                      </w:pPr>
                      <w:r w:rsidRPr="001B1267">
                        <w:rPr>
                          <w:rFonts w:ascii="Cordia New" w:hAnsi="Cordia New" w:cs="Cordia New" w:hint="cs"/>
                          <w:sz w:val="48"/>
                          <w:szCs w:val="48"/>
                          <w:cs/>
                        </w:rPr>
                        <w:t>แชร์ลูกโซ่</w:t>
                      </w:r>
                      <w:r w:rsidRPr="001B1267">
                        <w:rPr>
                          <w:rFonts w:hint="cs"/>
                          <w:sz w:val="48"/>
                          <w:szCs w:val="48"/>
                          <w:cs/>
                        </w:rPr>
                        <w:t xml:space="preserve">  </w:t>
                      </w:r>
                      <w:r w:rsidRPr="001B1267">
                        <w:rPr>
                          <w:rFonts w:ascii="Cordia New" w:hAnsi="Cordia New" w:cs="Cordia New" w:hint="cs"/>
                          <w:sz w:val="48"/>
                          <w:szCs w:val="48"/>
                          <w:cs/>
                        </w:rPr>
                        <w:t>ทำอย่างไร</w:t>
                      </w:r>
                    </w:p>
                    <w:p w:rsidR="0041431A" w:rsidRPr="001B1267" w:rsidRDefault="0041431A" w:rsidP="0041431A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Cordia New"/>
                          <w:sz w:val="48"/>
                          <w:szCs w:val="48"/>
                          <w:cs/>
                        </w:rPr>
                      </w:pPr>
                      <w:r w:rsidRPr="001B1267">
                        <w:rPr>
                          <w:rFonts w:cs="Cordia New" w:hint="cs"/>
                          <w:sz w:val="48"/>
                          <w:szCs w:val="48"/>
                          <w:cs/>
                        </w:rPr>
                        <w:t>ไม่ให้ตกเป็นเหยื่อ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E72E08" wp14:editId="6DDD8D65">
                <wp:simplePos x="0" y="0"/>
                <wp:positionH relativeFrom="column">
                  <wp:posOffset>7062470</wp:posOffset>
                </wp:positionH>
                <wp:positionV relativeFrom="paragraph">
                  <wp:posOffset>591820</wp:posOffset>
                </wp:positionV>
                <wp:extent cx="1828800" cy="4978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E40" w:rsidRPr="00E95E8D" w:rsidRDefault="005C5E40" w:rsidP="005C5E40">
                            <w:pPr>
                              <w:jc w:val="center"/>
                              <w:rPr>
                                <w:bCs/>
                                <w:caps/>
                                <w:noProof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E8D">
                              <w:rPr>
                                <w:rFonts w:cs="Angsana New" w:hint="cs"/>
                                <w:bCs/>
                                <w:caps/>
                                <w:noProof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สำนักงานสรรพากรพื้นที่อ่างทอง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56.1pt;margin-top:46.6pt;width:2in;height:39.2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" filled="f" stroked="f">
                <v:fill o:detectmouseclick="t"/>
                <v:textbox>
                  <w:txbxContent>
                    <w:p w:rsidR="005C5E40" w:rsidRPr="00E95E8D" w:rsidRDefault="005C5E40" w:rsidP="005C5E40">
                      <w:pPr>
                        <w:jc w:val="center"/>
                        <w:rPr>
                          <w:rFonts w:hint="cs"/>
                          <w:bCs/>
                          <w:caps/>
                          <w:noProof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95E8D">
                        <w:rPr>
                          <w:rFonts w:cs="Angsana New" w:hint="cs"/>
                          <w:bCs/>
                          <w:caps/>
                          <w:noProof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สำนักงานสรรพากรพื้นที่อ่างทอง</w:t>
                      </w:r>
                    </w:p>
                  </w:txbxContent>
                </v:textbox>
              </v:shape>
            </w:pict>
          </mc:Fallback>
        </mc:AlternateContent>
      </w:r>
      <w:r w:rsidR="00CC4D48">
        <w:rPr>
          <w:noProof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7864723" wp14:editId="2563F5D7">
                <wp:simplePos x="0" y="0"/>
                <wp:positionH relativeFrom="page">
                  <wp:posOffset>4166870</wp:posOffset>
                </wp:positionH>
                <wp:positionV relativeFrom="page">
                  <wp:posOffset>5050155</wp:posOffset>
                </wp:positionV>
                <wp:extent cx="2782570" cy="1050290"/>
                <wp:effectExtent l="95250" t="76200" r="132080" b="118110"/>
                <wp:wrapNone/>
                <wp:docPr id="1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2570" cy="1050290"/>
                        </a:xfrm>
                        <a:prstGeom prst="rect">
                          <a:avLst/>
                        </a:prstGeom>
                        <a:noFill/>
                        <a:ln w="0" cmpd="sng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EAA" w:rsidRPr="00D32EAA" w:rsidRDefault="00D32EAA" w:rsidP="00D32EAA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</w:pPr>
                            <w:r w:rsidRPr="00D32EAA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พบเห็นการกระทำที่เข้าข่ายแชร์ลูกโซ่โปรดแจ้งเบาะแสได้ที่</w:t>
                            </w:r>
                          </w:p>
                          <w:p w:rsidR="00D32EAA" w:rsidRDefault="00D32EAA" w:rsidP="00D32EAA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>สำนักงานสรรพากรพื้นที่อ่างทอง หมายเลขโทรศัพท์ 0-3561-2450-1 ต่อ 3037</w:t>
                            </w:r>
                          </w:p>
                          <w:p w:rsidR="00D32EAA" w:rsidRDefault="00D32EAA" w:rsidP="00D32EAA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>ศูนย์ดำรงธรรมจังหวัดอ่างทอง หมายเลขโทรศัพท์   0-3561-1713</w:t>
                            </w:r>
                          </w:p>
                          <w:p w:rsidR="00D32EAA" w:rsidRPr="00D32EAA" w:rsidRDefault="00D32EAA" w:rsidP="00D32EAA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 xml:space="preserve">ศูนย์รับแจ้งการเงินนอกระบบ กระทรวงการคลัง     สายด่วน 1359 หรือ </w:t>
                            </w:r>
                            <w:proofErr w:type="spellStart"/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>ตู้ปณ</w:t>
                            </w:r>
                            <w:proofErr w:type="spellEnd"/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 xml:space="preserve">.1359 </w:t>
                            </w:r>
                            <w:proofErr w:type="spellStart"/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>ปณจ</w:t>
                            </w:r>
                            <w:proofErr w:type="spellEnd"/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>.บางรัก กรุงเทพมหานคร 10500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8.1pt;margin-top:397.65pt;width:219.1pt;height:82.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" filled="f" strokeweight="0" insetpen="t">
                <o:lock v:ext="edit" shapetype="t"/>
                <v:textbox style="mso-fit-shape-to-text:t" inset="2.85pt,2.85pt,2.85pt,2.85pt">
                  <w:txbxContent>
                    <w:p w:rsidR="00D32EAA" w:rsidRPr="00D32EAA" w:rsidRDefault="00D32EAA" w:rsidP="00D32EAA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 w:hint="cs"/>
                          <w:sz w:val="22"/>
                          <w:szCs w:val="22"/>
                        </w:rPr>
                      </w:pPr>
                      <w:r w:rsidRPr="00D32EAA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พบเห็นการกระทำที่เข้าข่ายแชร์ลูกโซ่โปรดแจ้งเบาะแสได้ที่</w:t>
                      </w:r>
                    </w:p>
                    <w:p w:rsidR="00D32EAA" w:rsidRDefault="00D32EAA" w:rsidP="00D32EAA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ahoma" w:hAnsi="Tahoma" w:cs="Tahoma" w:hint="cs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>สำนักงานสรรพากรพื้นที่อ่างทอง หมายเลขโทรศัพท์ 0-3561-2450-1 ต่อ 3037</w:t>
                      </w:r>
                    </w:p>
                    <w:p w:rsidR="00D32EAA" w:rsidRDefault="00D32EAA" w:rsidP="00D32EAA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ahoma" w:hAnsi="Tahoma" w:cs="Tahoma" w:hint="cs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>ศูนย์ดำรงธรรมจังหวัดอ่างทอง หมายเลขโทรศัพท์   0-3561-1713</w:t>
                      </w:r>
                    </w:p>
                    <w:p w:rsidR="00D32EAA" w:rsidRPr="00D32EAA" w:rsidRDefault="00D32EAA" w:rsidP="00D32EAA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 xml:space="preserve">ศูนย์รับแจ้งการเงินนอกระบบ กระทรวงการคลัง     สายด่วน 1359 หรือ </w:t>
                      </w:r>
                      <w:proofErr w:type="spellStart"/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>ตู้ปณ</w:t>
                      </w:r>
                      <w:proofErr w:type="spellEnd"/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 xml:space="preserve">.1359 </w:t>
                      </w:r>
                      <w:proofErr w:type="spellStart"/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>ปณจ</w:t>
                      </w:r>
                      <w:proofErr w:type="spellEnd"/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>.บางรัก กรุงเทพมหานคร 10500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70B6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6DAF0B5" wp14:editId="1850FAB1">
                <wp:simplePos x="0" y="0"/>
                <wp:positionH relativeFrom="page">
                  <wp:posOffset>518160</wp:posOffset>
                </wp:positionH>
                <wp:positionV relativeFrom="page">
                  <wp:posOffset>4551045</wp:posOffset>
                </wp:positionV>
                <wp:extent cx="3042920" cy="2814320"/>
                <wp:effectExtent l="0" t="0" r="5080" b="5080"/>
                <wp:wrapNone/>
                <wp:docPr id="4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2920" cy="281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0B6" w:rsidRDefault="00A56A32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*  รายได้หลักของสมาชิกมาจากการขายสินค้า การ</w:t>
                            </w:r>
                          </w:p>
                          <w:p w:rsidR="00A56A32" w:rsidRDefault="00BF70B6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="00A56A32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ทำงาน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ก</w:t>
                            </w:r>
                            <w:r w:rsidR="00A56A32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ารซื้อซ้ำของผู้บริโภค</w:t>
                            </w:r>
                          </w:p>
                          <w:p w:rsidR="00A56A32" w:rsidRDefault="00A56A32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จ่ายค่าสมัครและซื้อสินค้าครั้งแรกในราคาที่เหมาะสม</w:t>
                            </w:r>
                          </w:p>
                          <w:p w:rsidR="00A56A32" w:rsidRDefault="00A56A32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มีการรับประกันคุณภาพสินค้า เพื่อคุ้มครองผู้บริโภค</w:t>
                            </w:r>
                          </w:p>
                          <w:p w:rsidR="00A56A32" w:rsidRDefault="00A56A32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บริษัทรับซื้อคืนสินค้าเมื่อสมาชิกต้องการลาออก</w:t>
                            </w:r>
                          </w:p>
                          <w:p w:rsidR="00BF70B6" w:rsidRDefault="00A56A32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เน้นการอบรมสมาชิกให้รู้วิธีทำการตลาด (รู้คุณภาพ</w:t>
                            </w:r>
                          </w:p>
                          <w:p w:rsidR="00A56A32" w:rsidRDefault="00BF70B6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="00A56A32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สินค้าและกระจายสินค้าคุณภาพถึงผู้บริโภค)</w:t>
                            </w:r>
                          </w:p>
                          <w:p w:rsidR="00BF70B6" w:rsidRDefault="00A56A32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ไม่ชักจูงให้สมาชิกซื้อสินค่าจำนวนมากเพื่อกักตุนหรือ</w:t>
                            </w:r>
                          </w:p>
                          <w:p w:rsidR="00A56A32" w:rsidRDefault="00BF70B6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="00A56A32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เกินความจำเป็นสำหรับการบริโภคของตนเอง</w:t>
                            </w:r>
                          </w:p>
                          <w:p w:rsidR="00A56A32" w:rsidRDefault="00A56A32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*  ยึดมั่นในหลักการและจรรยาบรรณของนักขายตรงที่ดี </w:t>
                            </w:r>
                          </w:p>
                          <w:p w:rsidR="00A56A32" w:rsidRPr="0041431A" w:rsidRDefault="00A56A32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เคารพกฎหมาย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1" type="#_x0000_t202" style="position:absolute;left:0;text-align:left;margin-left:40.8pt;margin-top:358.35pt;width:239.6pt;height:221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gX+QIAAJs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BF70B6" w:rsidRDefault="00A56A32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*  รายได้หลักของสมาชิกมาจากการขายสินค้า การ</w:t>
                      </w:r>
                    </w:p>
                    <w:p w:rsidR="00A56A32" w:rsidRDefault="00BF70B6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="00A56A32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ทำงาน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ก</w:t>
                      </w:r>
                      <w:r w:rsidR="00A56A32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ารซื้อซ้ำของผู้บริโภค</w:t>
                      </w:r>
                    </w:p>
                    <w:p w:rsidR="00A56A32" w:rsidRDefault="00A56A32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จ่ายค่าสมัครและซื้อสินค้าครั้งแรกในราคาที่เหมาะสม</w:t>
                      </w:r>
                    </w:p>
                    <w:p w:rsidR="00A56A32" w:rsidRDefault="00A56A32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มีการรับประกันคุณภาพสินค้า เพื่อคุ้มครองผู้บริโภค</w:t>
                      </w:r>
                    </w:p>
                    <w:p w:rsidR="00A56A32" w:rsidRDefault="00A56A32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บริษัทรับซื้อคืนสินค้าเมื่อสมาชิกต้องการลาออก</w:t>
                      </w:r>
                    </w:p>
                    <w:p w:rsidR="00BF70B6" w:rsidRDefault="00A56A32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เน้นการอบรมสมาชิกให้รู้วิธีทำการตลาด (รู้คุณภาพ</w:t>
                      </w:r>
                    </w:p>
                    <w:p w:rsidR="00A56A32" w:rsidRDefault="00BF70B6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="00A56A32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สินค้าและกระจายสินค้าคุณภาพถึงผู้บริโภค)</w:t>
                      </w:r>
                    </w:p>
                    <w:p w:rsidR="00BF70B6" w:rsidRDefault="00A56A32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ไม่ชักจูงให้สมาชิกซื้อสินค่าจำนวนมากเพื่อกักตุนหรือ</w:t>
                      </w:r>
                    </w:p>
                    <w:p w:rsidR="00A56A32" w:rsidRDefault="00BF70B6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="00A56A32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เกินความจำเป็นสำหรับการบริโภคของตนเอง</w:t>
                      </w:r>
                    </w:p>
                    <w:p w:rsidR="00A56A32" w:rsidRDefault="00A56A32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*  ยึดมั่นในหลักการและจรรยาบรรณของนักขายตรงที่ดี </w:t>
                      </w:r>
                    </w:p>
                    <w:p w:rsidR="00A56A32" w:rsidRPr="0041431A" w:rsidRDefault="00A56A32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เคารพกฎหมาย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D5E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5AE0ED8" wp14:editId="317C7DAA">
                <wp:simplePos x="0" y="0"/>
                <wp:positionH relativeFrom="page">
                  <wp:posOffset>518616</wp:posOffset>
                </wp:positionH>
                <wp:positionV relativeFrom="page">
                  <wp:posOffset>716507</wp:posOffset>
                </wp:positionV>
                <wp:extent cx="2919048" cy="2586251"/>
                <wp:effectExtent l="0" t="0" r="0" b="5080"/>
                <wp:wrapNone/>
                <wp:docPr id="3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9048" cy="2586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289" w:rsidRDefault="00243289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7) วิธีการขายตรงในประเทศไทย มีอยู่ 2 รูปแบบ คือ</w:t>
                            </w:r>
                          </w:p>
                          <w:p w:rsidR="00CB54BA" w:rsidRDefault="00243289" w:rsidP="00CB54BA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ab/>
                              <w:t>- ขายตรงแบบชั้นเดียว</w:t>
                            </w:r>
                            <w:r w:rsidR="00CB54B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Single</w:t>
                            </w:r>
                            <w:r w:rsidR="00CB54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Level Marketing)  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  <w:lang w:val="en-US"/>
                              </w:rPr>
                              <w:t xml:space="preserve">หมายถึง ผู้จำหน่ายจะเน้นการนำสินค้าไปจำหน่ายให้กับผู้บริโภค เพื่อสร้างผลงานตามยอดขายที่บริษัทกำหนด โดยได้ผลตอบแทนตามเกณฑ์ของผลงานจากยอดขายสินค้าตามที่บริษัทกำหนด เช่น </w:t>
                            </w:r>
                          </w:p>
                          <w:p w:rsidR="00243289" w:rsidRDefault="00243289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  <w:lang w:val="en-US"/>
                              </w:rPr>
                              <w:t>มิ</w:t>
                            </w:r>
                            <w:proofErr w:type="spellStart"/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  <w:lang w:val="en-US"/>
                              </w:rPr>
                              <w:t>สทีน</w:t>
                            </w:r>
                            <w:proofErr w:type="spellEnd"/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  <w:lang w:val="en-US"/>
                              </w:rPr>
                              <w:t xml:space="preserve"> เอวอน เป็นต้น</w:t>
                            </w:r>
                          </w:p>
                          <w:p w:rsidR="00243289" w:rsidRPr="0041431A" w:rsidRDefault="00243289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  <w:lang w:val="en-US"/>
                              </w:rPr>
                              <w:tab/>
                              <w:t>- ขายตรงแบบหลายชั้น (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Mu</w:t>
                            </w:r>
                            <w:r w:rsidR="0064107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lti-Level Marketing) </w:t>
                            </w:r>
                            <w:r w:rsidR="00641072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  <w:lang w:val="en-US"/>
                              </w:rPr>
                              <w:t>หมายถึง การสร้างเครือข่ายผู้ร่วมทำธุรกิจหรือสมาชิก โดยจะมีรายได้จากยอดจำหน่ายสินค้ารวมจากผลงานของตนเองและทีมงาน</w:t>
                            </w:r>
                            <w:r w:rsidRPr="0041431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85pt;margin-top:56.4pt;width:229.85pt;height:203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43289" w:rsidRDefault="00243289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7) วิธีการขายตรงในประเทศไทย มีอยู่ 2 รูปแบบ คือ</w:t>
                      </w:r>
                    </w:p>
                    <w:p w:rsidR="00CB54BA" w:rsidRDefault="00243289" w:rsidP="00CB54BA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ab/>
                        <w:t>- ขายตรงแบบชั้นเดียว</w:t>
                      </w:r>
                      <w:r w:rsidR="00CB54BA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(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Single</w:t>
                      </w:r>
                      <w:r w:rsidR="00CB54BA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Level Marketing)  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  <w:lang w:val="en-US"/>
                        </w:rPr>
                        <w:t xml:space="preserve">หมายถึง ผู้จำหน่ายจะเน้นการนำสินค้าไปจำหน่ายให้กับผู้บริโภค เพื่อสร้างผลงานตามยอดขายที่บริษัทกำหนด โดยได้ผลตอบแทนตามเกณฑ์ของผลงานจากยอดขายสินค้าตามที่บริษัทกำหนด เช่น </w:t>
                      </w:r>
                    </w:p>
                    <w:p w:rsidR="00243289" w:rsidRDefault="00243289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  <w:lang w:val="en-US"/>
                        </w:rPr>
                        <w:t>มิ</w:t>
                      </w:r>
                      <w:proofErr w:type="spellStart"/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  <w:lang w:val="en-US"/>
                        </w:rPr>
                        <w:t>สทีน</w:t>
                      </w:r>
                      <w:proofErr w:type="spellEnd"/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  <w:lang w:val="en-US"/>
                        </w:rPr>
                        <w:t xml:space="preserve"> เอวอน เป็นต้น</w:t>
                      </w:r>
                    </w:p>
                    <w:p w:rsidR="00243289" w:rsidRPr="0041431A" w:rsidRDefault="00243289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  <w:lang w:val="en-US"/>
                        </w:rPr>
                        <w:tab/>
                        <w:t>- ขายตรงแบบหลายชั้น (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Mu</w:t>
                      </w:r>
                      <w:r w:rsidR="00641072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lti-Level Marketing) </w:t>
                      </w:r>
                      <w:r w:rsidR="00641072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  <w:lang w:val="en-US"/>
                        </w:rPr>
                        <w:t>หมายถึง การสร้างเครือข่ายผู้ร่วมทำธุรกิจหรือสมาชิก โดยจะมีรายได้จากยอดจำหน่ายสินค้ารวมจากผลงานของตนเองและทีมงาน</w:t>
                      </w:r>
                      <w:r w:rsidRPr="0041431A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D5E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FEDACB7" wp14:editId="2C07A6AC">
                <wp:simplePos x="0" y="0"/>
                <wp:positionH relativeFrom="page">
                  <wp:posOffset>651510</wp:posOffset>
                </wp:positionH>
                <wp:positionV relativeFrom="page">
                  <wp:posOffset>3430905</wp:posOffset>
                </wp:positionV>
                <wp:extent cx="2782570" cy="1050290"/>
                <wp:effectExtent l="95250" t="95250" r="132080" b="131445"/>
                <wp:wrapNone/>
                <wp:docPr id="3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2570" cy="1050290"/>
                        </a:xfrm>
                        <a:prstGeom prst="rect">
                          <a:avLst/>
                        </a:prstGeom>
                        <a:noFill/>
                        <a:ln w="0" cmpd="sng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32D4" w:rsidRDefault="00A56A32" w:rsidP="00A56A32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 w:rsidRPr="004F32D4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ความแตกต่างระหว่างธุรกิจขายตรง </w:t>
                            </w:r>
                          </w:p>
                          <w:p w:rsidR="00A56A32" w:rsidRPr="004F32D4" w:rsidRDefault="00A56A32" w:rsidP="00A56A32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 w:rsidRPr="004F32D4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กับธุรกิจแอบแฝง (</w:t>
                            </w:r>
                            <w:proofErr w:type="spellStart"/>
                            <w:r w:rsidRPr="004F32D4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ธุร</w:t>
                            </w:r>
                            <w:proofErr w:type="spellEnd"/>
                            <w:r w:rsidRPr="004F32D4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โกง)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1.3pt;margin-top:270.15pt;width:219.1pt;height:82.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" filled="f" strokeweight="0" insetpen="t">
                <o:lock v:ext="edit" shapetype="t"/>
                <v:textbox style="mso-fit-shape-to-text:t" inset="2.85pt,2.85pt,2.85pt,2.85pt">
                  <w:txbxContent>
                    <w:p w:rsidR="004F32D4" w:rsidRDefault="00A56A32" w:rsidP="00A56A32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 w:rsidRPr="004F32D4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ความแตกต่างระหว่างธุรกิจขายตรง </w:t>
                      </w:r>
                    </w:p>
                    <w:p w:rsidR="00A56A32" w:rsidRPr="004F32D4" w:rsidRDefault="00A56A32" w:rsidP="00A56A32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 w:rsidRPr="004F32D4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กับธุรกิจแอบแฝง (</w:t>
                      </w:r>
                      <w:proofErr w:type="spellStart"/>
                      <w:r w:rsidRPr="004F32D4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ธุร</w:t>
                      </w:r>
                      <w:proofErr w:type="spellEnd"/>
                      <w:r w:rsidRPr="004F32D4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โกง)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D5E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C91E52F" wp14:editId="4412079A">
                <wp:simplePos x="0" y="0"/>
                <wp:positionH relativeFrom="page">
                  <wp:posOffset>4039235</wp:posOffset>
                </wp:positionH>
                <wp:positionV relativeFrom="page">
                  <wp:posOffset>1405255</wp:posOffset>
                </wp:positionV>
                <wp:extent cx="3036570" cy="3768725"/>
                <wp:effectExtent l="0" t="0" r="0" b="3175"/>
                <wp:wrapNone/>
                <wp:docPr id="3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6570" cy="376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31A" w:rsidRPr="0041431A" w:rsidRDefault="00A31CF9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*  </w:t>
                            </w:r>
                            <w:r w:rsidR="0041431A" w:rsidRPr="0041431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รายได้หลักมาจากการชักชวนคน/ระดมเครือข่าย  </w:t>
                            </w:r>
                          </w:p>
                          <w:p w:rsidR="008350BF" w:rsidRDefault="0041431A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 w:rsidRPr="0041431A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สมาชิก/แทนการขายสินค้า</w:t>
                            </w:r>
                          </w:p>
                          <w:p w:rsidR="00E24623" w:rsidRDefault="00A31CF9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จ่ายค่าสมัค</w:t>
                            </w:r>
                            <w:r w:rsidR="00B00B44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ร</w:t>
                            </w:r>
                            <w:r w:rsidR="00243289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และบังคับซื้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อสินค้าราคาแพงหรือจำนวน</w:t>
                            </w:r>
                          </w:p>
                          <w:p w:rsidR="00A31CF9" w:rsidRDefault="00E24623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="00A31CF9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มากเกินความจำเป็นในการบริโภค</w:t>
                            </w:r>
                          </w:p>
                          <w:p w:rsidR="00A31CF9" w:rsidRDefault="00A31CF9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ไม่มีการรับประกันคุณภาพสินค้า</w:t>
                            </w:r>
                          </w:p>
                          <w:p w:rsidR="00B00B44" w:rsidRDefault="00B00B44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เมื่อสมาชิกต้องการลาออก ไม่สามารถคืนสินค้า</w:t>
                            </w:r>
                          </w:p>
                          <w:p w:rsidR="00EA0D5E" w:rsidRDefault="00B00B44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แผนการจ่ายผลตอบแทนดีเลิศอย่างเหลือเชื่อ (ไม่น่า</w:t>
                            </w:r>
                          </w:p>
                          <w:p w:rsidR="00B00B44" w:rsidRDefault="00EA0D5E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="00B00B44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เชื่อ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ว่</w:t>
                            </w:r>
                            <w:r w:rsidR="00B00B44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าลงทุนต่ำ ไม่ต้องทำงาน แต่รวยเร็ว)</w:t>
                            </w:r>
                          </w:p>
                          <w:p w:rsidR="00B00B44" w:rsidRDefault="00B00B44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เน้นการหาสมาชิกใหม่ให้มาร่วมลงทุนแทนการให้ความรู้</w:t>
                            </w:r>
                          </w:p>
                          <w:p w:rsidR="00B00B44" w:rsidRDefault="00B00B44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เรื่องคุณภาพและการนำสินค้าไปสู่ผู้บริโภค</w:t>
                            </w:r>
                          </w:p>
                          <w:p w:rsidR="00B00B44" w:rsidRDefault="00B00B44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เน้นการชักจูงให้สมาชิกซื้อสินค้าจำนวนมากเกินความ</w:t>
                            </w:r>
                          </w:p>
                          <w:p w:rsidR="00B00B44" w:rsidRDefault="00B00B44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จำเป็นสำหรับการบริโภค</w:t>
                            </w:r>
                          </w:p>
                          <w:p w:rsidR="00B00B44" w:rsidRDefault="00B00B44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*  ไม่ยึดมั่นในหลักการและจรรยาบรรณของนักขายตรงที่ดี  </w:t>
                            </w:r>
                          </w:p>
                          <w:p w:rsidR="00B00B44" w:rsidRDefault="00B00B44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หลบเลี่ยงกฎหมาย</w:t>
                            </w:r>
                          </w:p>
                          <w:p w:rsidR="00B00B44" w:rsidRPr="0041431A" w:rsidRDefault="00B00B44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ดำเนินธุรกิจในลักษณะหลบเลี่ยงกฎหมาย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8.05pt;margin-top:110.65pt;width:239.1pt;height:296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41431A" w:rsidRPr="0041431A" w:rsidRDefault="00A31CF9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*  </w:t>
                      </w:r>
                      <w:r w:rsidR="0041431A" w:rsidRPr="0041431A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รายได้หลักมาจากการชักชวนคน/ระดมเครือข่าย  </w:t>
                      </w:r>
                    </w:p>
                    <w:p w:rsidR="008350BF" w:rsidRDefault="0041431A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 w:rsidRPr="0041431A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สมาชิก/แทนการขายสินค้า</w:t>
                      </w:r>
                    </w:p>
                    <w:p w:rsidR="00E24623" w:rsidRDefault="00A31CF9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จ่ายค่าสมัค</w:t>
                      </w:r>
                      <w:r w:rsidR="00B00B44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ร</w:t>
                      </w:r>
                      <w:r w:rsidR="00243289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และบังคับซื้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อสินค้าราคาแพงหรือจำนวน</w:t>
                      </w:r>
                    </w:p>
                    <w:p w:rsidR="00A31CF9" w:rsidRDefault="00E24623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="00A31CF9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มากเกินความจำเป็นในการบริโภค</w:t>
                      </w:r>
                    </w:p>
                    <w:p w:rsidR="00A31CF9" w:rsidRDefault="00A31CF9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ไม่มีการรับประกันคุณภาพสินค้า</w:t>
                      </w:r>
                    </w:p>
                    <w:p w:rsidR="00B00B44" w:rsidRDefault="00B00B44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เมื่อสมาชิกต้องการลาออก ไม่สามารถคืนสินค้า</w:t>
                      </w:r>
                    </w:p>
                    <w:p w:rsidR="00EA0D5E" w:rsidRDefault="00B00B44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แผนการจ่ายผลตอบแทนดีเลิศอย่างเหลือเชื่อ (ไม่น่า</w:t>
                      </w:r>
                    </w:p>
                    <w:p w:rsidR="00B00B44" w:rsidRDefault="00EA0D5E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="00B00B44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เชื่อ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ว่</w:t>
                      </w:r>
                      <w:r w:rsidR="00B00B44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าลงทุนต่ำ ไม่ต้องทำงาน แต่รวยเร็ว)</w:t>
                      </w:r>
                    </w:p>
                    <w:p w:rsidR="00B00B44" w:rsidRDefault="00B00B44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เน้นการหาสมาชิกใหม่ให้มาร่วมลงทุนแทนการให้ความรู้</w:t>
                      </w:r>
                    </w:p>
                    <w:p w:rsidR="00B00B44" w:rsidRDefault="00B00B44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เรื่องคุณภาพและการนำสินค้าไปสู่ผู้บริโภค</w:t>
                      </w:r>
                    </w:p>
                    <w:p w:rsidR="00B00B44" w:rsidRDefault="00B00B44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เน้นการชักจูงให้สมาชิกซื้อสินค้าจำนวนมากเกินความ</w:t>
                      </w:r>
                    </w:p>
                    <w:p w:rsidR="00B00B44" w:rsidRDefault="00B00B44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จำเป็นสำหรับการบริโภค</w:t>
                      </w:r>
                    </w:p>
                    <w:p w:rsidR="00B00B44" w:rsidRDefault="00B00B44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*  ไม่ยึดมั่นในหลักการและจรรยาบรรณของนักขายตรงที่ดี  </w:t>
                      </w:r>
                    </w:p>
                    <w:p w:rsidR="00B00B44" w:rsidRDefault="00B00B44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หลบเลี่ยงกฎหมาย</w:t>
                      </w:r>
                    </w:p>
                    <w:p w:rsidR="00B00B44" w:rsidRPr="0041431A" w:rsidRDefault="00B00B44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ดำเนินธุรกิจในลักษณะหลบเลี่ยงกฎหมาย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A32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C3FE240" wp14:editId="59D76387">
                <wp:simplePos x="0" y="0"/>
                <wp:positionH relativeFrom="page">
                  <wp:posOffset>612140</wp:posOffset>
                </wp:positionH>
                <wp:positionV relativeFrom="page">
                  <wp:posOffset>4212590</wp:posOffset>
                </wp:positionV>
                <wp:extent cx="1351280" cy="287020"/>
                <wp:effectExtent l="0" t="0" r="1270" b="0"/>
                <wp:wrapNone/>
                <wp:docPr id="4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512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6A32" w:rsidRPr="0041431A" w:rsidRDefault="00A56A32" w:rsidP="00A56A32">
                            <w:pPr>
                              <w:pStyle w:val="Address"/>
                              <w:jc w:val="left"/>
                              <w:rPr>
                                <w:rFonts w:ascii="Tahoma" w:hAnsi="Tahoma" w:cs="Tahoma"/>
                                <w:caps/>
                                <w:u w:val="single"/>
                                <w:cs/>
                              </w:rPr>
                            </w:pPr>
                            <w:r w:rsidRPr="0041431A">
                              <w:rPr>
                                <w:rFonts w:ascii="Tahoma" w:hAnsi="Tahoma" w:cs="Tahoma" w:hint="cs"/>
                                <w:caps/>
                                <w:u w:val="single"/>
                                <w:cs/>
                              </w:rPr>
                              <w:t>ธุรกิจ</w:t>
                            </w:r>
                            <w:r>
                              <w:rPr>
                                <w:rFonts w:ascii="Tahoma" w:hAnsi="Tahoma" w:cs="Tahoma" w:hint="cs"/>
                                <w:caps/>
                                <w:u w:val="single"/>
                                <w:cs/>
                              </w:rPr>
                              <w:t>ขายตรง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5" type="#_x0000_t202" style="position:absolute;left:0;text-align:left;margin-left:48.2pt;margin-top:331.7pt;width:106.4pt;height:22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6A32" w:rsidRPr="0041431A" w:rsidRDefault="00A56A32" w:rsidP="00A56A32">
                      <w:pPr>
                        <w:pStyle w:val="Address"/>
                        <w:jc w:val="left"/>
                        <w:rPr>
                          <w:rFonts w:ascii="Tahoma" w:hAnsi="Tahoma" w:cs="Tahoma"/>
                          <w:caps/>
                          <w:u w:val="single"/>
                          <w:cs/>
                        </w:rPr>
                      </w:pPr>
                      <w:r w:rsidRPr="0041431A">
                        <w:rPr>
                          <w:rFonts w:ascii="Tahoma" w:hAnsi="Tahoma" w:cs="Tahoma" w:hint="cs"/>
                          <w:caps/>
                          <w:u w:val="single"/>
                          <w:cs/>
                        </w:rPr>
                        <w:t>ธุรกิจ</w:t>
                      </w:r>
                      <w:r>
                        <w:rPr>
                          <w:rFonts w:ascii="Tahoma" w:hAnsi="Tahoma" w:cs="Tahoma" w:hint="cs"/>
                          <w:caps/>
                          <w:u w:val="single"/>
                          <w:cs/>
                        </w:rPr>
                        <w:t>ขายตรง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1CF9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7120750" wp14:editId="49AF56A9">
                <wp:simplePos x="0" y="0"/>
                <wp:positionH relativeFrom="page">
                  <wp:posOffset>3968115</wp:posOffset>
                </wp:positionH>
                <wp:positionV relativeFrom="page">
                  <wp:posOffset>739775</wp:posOffset>
                </wp:positionV>
                <wp:extent cx="2171700" cy="287020"/>
                <wp:effectExtent l="0" t="0" r="3810" b="1905"/>
                <wp:wrapNone/>
                <wp:docPr id="3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0BF" w:rsidRPr="0041431A" w:rsidRDefault="0041431A">
                            <w:pPr>
                              <w:pStyle w:val="Address"/>
                              <w:rPr>
                                <w:rFonts w:ascii="Tahoma" w:hAnsi="Tahoma" w:cs="Tahoma"/>
                                <w:caps/>
                                <w:u w:val="single"/>
                                <w:cs/>
                              </w:rPr>
                            </w:pPr>
                            <w:r w:rsidRPr="0041431A">
                              <w:rPr>
                                <w:rFonts w:ascii="Tahoma" w:hAnsi="Tahoma" w:cs="Tahoma" w:hint="cs"/>
                                <w:caps/>
                                <w:u w:val="single"/>
                                <w:cs/>
                              </w:rPr>
                              <w:t>ธุรกิจแอบแฝง  (</w:t>
                            </w:r>
                            <w:proofErr w:type="spellStart"/>
                            <w:r w:rsidRPr="0041431A">
                              <w:rPr>
                                <w:rFonts w:ascii="Tahoma" w:hAnsi="Tahoma" w:cs="Tahoma" w:hint="cs"/>
                                <w:caps/>
                                <w:u w:val="single"/>
                                <w:cs/>
                              </w:rPr>
                              <w:t>ธุร</w:t>
                            </w:r>
                            <w:proofErr w:type="spellEnd"/>
                            <w:r w:rsidRPr="0041431A">
                              <w:rPr>
                                <w:rFonts w:ascii="Tahoma" w:hAnsi="Tahoma" w:cs="Tahoma" w:hint="cs"/>
                                <w:caps/>
                                <w:u w:val="single"/>
                                <w:cs/>
                              </w:rPr>
                              <w:t>โกง)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2.45pt;margin-top:58.25pt;width:171pt;height:22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350BF" w:rsidRPr="0041431A" w:rsidRDefault="0041431A">
                      <w:pPr>
                        <w:pStyle w:val="Address"/>
                        <w:rPr>
                          <w:rFonts w:ascii="Tahoma" w:hAnsi="Tahoma" w:cs="Tahoma"/>
                          <w:caps/>
                          <w:u w:val="single"/>
                          <w:cs/>
                        </w:rPr>
                      </w:pPr>
                      <w:r w:rsidRPr="0041431A">
                        <w:rPr>
                          <w:rFonts w:ascii="Tahoma" w:hAnsi="Tahoma" w:cs="Tahoma" w:hint="cs"/>
                          <w:caps/>
                          <w:u w:val="single"/>
                          <w:cs/>
                        </w:rPr>
                        <w:t>ธุรกิจแอบแฝง  (</w:t>
                      </w:r>
                      <w:proofErr w:type="spellStart"/>
                      <w:r w:rsidRPr="0041431A">
                        <w:rPr>
                          <w:rFonts w:ascii="Tahoma" w:hAnsi="Tahoma" w:cs="Tahoma" w:hint="cs"/>
                          <w:caps/>
                          <w:u w:val="single"/>
                          <w:cs/>
                        </w:rPr>
                        <w:t>ธุร</w:t>
                      </w:r>
                      <w:proofErr w:type="spellEnd"/>
                      <w:r w:rsidRPr="0041431A">
                        <w:rPr>
                          <w:rFonts w:ascii="Tahoma" w:hAnsi="Tahoma" w:cs="Tahoma" w:hint="cs"/>
                          <w:caps/>
                          <w:u w:val="single"/>
                          <w:cs/>
                        </w:rPr>
                        <w:t>โกง)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1CF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8B85A1" wp14:editId="3D9225A4">
                <wp:simplePos x="0" y="0"/>
                <wp:positionH relativeFrom="page">
                  <wp:posOffset>4730115</wp:posOffset>
                </wp:positionH>
                <wp:positionV relativeFrom="page">
                  <wp:posOffset>6527165</wp:posOffset>
                </wp:positionV>
                <wp:extent cx="1002665" cy="630555"/>
                <wp:effectExtent l="0" t="2540" r="1270" b="0"/>
                <wp:wrapNone/>
                <wp:docPr id="3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BF" w:rsidRDefault="008350B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7" type="#_x0000_t202" style="position:absolute;left:0;text-align:left;margin-left:372.45pt;margin-top:513.95pt;width:78.95pt;height:49.65pt;z-index: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RtwIAAME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" filled="f" stroked="f">
                <v:textbox style="mso-fit-shape-to-text:t">
                  <w:txbxContent>
                    <w:p w:rsidR="008350BF" w:rsidRDefault="008350BF"/>
                  </w:txbxContent>
                </v:textbox>
                <w10:wrap anchorx="page" anchory="page"/>
              </v:shape>
            </w:pict>
          </mc:Fallback>
        </mc:AlternateContent>
      </w:r>
      <w:r w:rsidR="00A31CF9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8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Vu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RxbVu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8350BF">
        <w:rPr>
          <w:rFonts w:cs="Angsana New"/>
          <w:cs/>
        </w:rPr>
        <w:br w:type="page"/>
      </w:r>
      <w:r w:rsidR="00CB54B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F14183" wp14:editId="5E6B1B6D">
                <wp:simplePos x="0" y="0"/>
                <wp:positionH relativeFrom="page">
                  <wp:posOffset>763905</wp:posOffset>
                </wp:positionH>
                <wp:positionV relativeFrom="page">
                  <wp:posOffset>777875</wp:posOffset>
                </wp:positionV>
                <wp:extent cx="9334500" cy="197485"/>
                <wp:effectExtent l="0" t="0" r="0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0" cy="197485"/>
                          <a:chOff x="18434304" y="20116800"/>
                          <a:chExt cx="8485632" cy="82296"/>
                        </a:xfrm>
                      </wpg:grpSpPr>
                      <wps:wsp>
                        <wps:cNvPr id="6" name="Rectangle 361" descr="แถบไล่ระดับ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2" descr="แถบไล่ระดับ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3" descr="แถบไล่ระดับ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60.15pt;margin-top:61.25pt;width:735pt;height:15.5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">
                <v:rect id="Rectangle 361" o:spid="_x0000_s1027" alt="แถบไล่ระดับ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แถบไล่ระดับ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แถบไล่ระดับ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F70B6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2FA069" wp14:editId="74299D67">
                <wp:simplePos x="0" y="0"/>
                <wp:positionH relativeFrom="page">
                  <wp:posOffset>580030</wp:posOffset>
                </wp:positionH>
                <wp:positionV relativeFrom="page">
                  <wp:posOffset>2784143</wp:posOffset>
                </wp:positionV>
                <wp:extent cx="2736376" cy="2703195"/>
                <wp:effectExtent l="0" t="0" r="6985" b="1905"/>
                <wp:wrapNone/>
                <wp:docPr id="1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6376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0BF" w:rsidRPr="00D35FC2" w:rsidRDefault="005B65C8" w:rsidP="00127C6C">
                            <w:pPr>
                              <w:pStyle w:val="a6"/>
                              <w:spacing w:line="30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แชร์ลูกโซ่  คือ การฉ้อโกงประชาชน ซึ่งหลอกลวง</w:t>
                            </w:r>
                            <w:r w:rsidR="00127C6C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ให้เหยื่อสมัครเป็นสมาชิกร่วมลงทุนในธุรกิจที่คล้ายคลึงกับการทำธุรกิจแบบขายตรง แต่จะมีความแตกต่างกันตรงที่ แชร์ลูกโซ่จะไม่เน้นการจำหน่ายสินค้าคุณภาพหรือถูกต้องตามกฎหมาย แต่จะโน้มน้าวชักจูงให้เข้ามาร่วมลงทุนในธุรกิจที่ไม่มีอยู่จริง หรือไม่ชอบด้วยกฎหมาย โดยอ้างว่าจะได้รับผลตอบแทนสูงในระยะเวลาอันสั้น และต่อมาจะหยุดการจ่ายค่าตอบแทน และปิดกิจการหอบเงินหนีไป ทำให้เกิดความเสียหายลุกลามใหญ่โตในเวลาอันรวดเร็ว การกระทำดังกล่าวเป็นความผิดตามกฎหมายว่าด้วยการกู้ยืมเงินที่เป็นการฉ้อโกงประชาชนซึ่งเป็นคดีความผิดทางอาญาตามบัญชีแนบท้าย พ.ร.บ.การสอบสวนคดีพิเศษ พ.ศ.2547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8" type="#_x0000_t202" style="position:absolute;left:0;text-align:left;margin-left:45.65pt;margin-top:219.2pt;width:215.45pt;height:212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8350BF" w:rsidRPr="00D35FC2" w:rsidRDefault="005B65C8" w:rsidP="00127C6C">
                      <w:pPr>
                        <w:pStyle w:val="a6"/>
                        <w:spacing w:line="30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แชร์ลูกโซ่  คือ การฉ้อโกงประชาชน ซึ่งหลอกลวง</w:t>
                      </w:r>
                      <w:r w:rsidR="00127C6C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ให้เหยื่อสมัครเป็นสมาชิกร่วมลงทุนในธุรกิจที่คล้ายคลึงกับการทำธุรกิจแบบขายตรง แต่จะมีความแตกต่างกันตรงที่ แชร์ลูกโซ่จะไม่เน้นการจำหน่ายสินค้าคุณภาพหรือถูกต้องตามกฎหมาย แต่จะโน้มน้าวชักจูงให้เข้ามาร่วมลงทุนในธุรกิจที่ไม่มีอยู่จริง หรือไม่ชอบด้วยกฎหมาย โดยอ้างว่าจะได้รับผลตอบแทนสูงในระยะเวลาอันสั้น และต่อมาจะหยุดการจ่ายค่าตอบแทน และปิดกิจการหอบเงินหนีไป ทำให้เกิดความเสียหายลุกลามใหญ่โตในเวลาอันรวดเร็ว การกระทำดังกล่าวเป็นความผิดตามกฎหมายว่าด้วยการกู้ยืมเงินที่เป็นการฉ้อโกงประชาชนซึ่งเป็นคดีความผิดทางอาญาตามบัญชีแนบท้าย พ.ร.บ.การสอบสวนคดีพิเศษ พ.ศ.2547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D5E"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7B8880A2" wp14:editId="3EBBCFBF">
                <wp:simplePos x="0" y="0"/>
                <wp:positionH relativeFrom="page">
                  <wp:posOffset>7226300</wp:posOffset>
                </wp:positionH>
                <wp:positionV relativeFrom="page">
                  <wp:posOffset>2346960</wp:posOffset>
                </wp:positionV>
                <wp:extent cx="2872740" cy="4885690"/>
                <wp:effectExtent l="0" t="0" r="3810" b="0"/>
                <wp:wrapNone/>
                <wp:docPr id="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72740" cy="488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01AD" w:rsidRDefault="001101AD" w:rsidP="004F32D4">
                            <w:pPr>
                              <w:pStyle w:val="a6"/>
                              <w:spacing w:after="0" w:line="276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1) เป็นการกระจายสินค้าไปยังผู้บริโภค</w:t>
                            </w:r>
                            <w:r w:rsidR="00D12D46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อีกช่องทางหนึ่ง (นอกจากช่องทางค้าปลีก) โดยมีการรับประกันคุณภาพและความพึงพอใจของผู้บริโภค (แข่งขันด้านคุณภาพ)</w:t>
                            </w:r>
                          </w:p>
                          <w:p w:rsidR="00D12D46" w:rsidRDefault="00D12D46" w:rsidP="004F32D4">
                            <w:pPr>
                              <w:pStyle w:val="a6"/>
                              <w:spacing w:after="0" w:line="276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2) การกระจายสินค้า กระทำผ่านตัวแทนจำหน่าย หรือนักธุรกิจอิสระ นักขาย หรือบางบริษัทเรียกว่า สมาชิก</w:t>
                            </w:r>
                          </w:p>
                          <w:p w:rsidR="006D7AF7" w:rsidRDefault="00D12D46" w:rsidP="004F32D4">
                            <w:pPr>
                              <w:pStyle w:val="a6"/>
                              <w:spacing w:after="0" w:line="276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3) ลักษณะการทำธุรกิจ</w:t>
                            </w:r>
                            <w:r w:rsidR="006D7AF7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มีการแนะนำสินค้าและเชิญชวนให้สมัครเป็นสมาชิก โดยจะไม่โน้มน้าวให้ต้องลงทุนหรือซื้อสินค้าจำนวนมากเกินความจำเป็นในการบริโภคของผู้ซื้อ</w:t>
                            </w:r>
                          </w:p>
                          <w:p w:rsidR="006D7AF7" w:rsidRDefault="006D7AF7" w:rsidP="004F32D4">
                            <w:pPr>
                              <w:pStyle w:val="a6"/>
                              <w:spacing w:after="0" w:line="276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4) </w:t>
                            </w:r>
                            <w:r w:rsidR="009C0D1F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นักธุรกิจขายตรงจะมีรายได้จากการจำหน่ายสินค้าและการสร้างทีมงานด้วยวิธีการที่ถูกต้อง เช่น การฝึกอบรมและถ่ายทอดความรู้ให้กับสมาชิกให้รู้จักทำงานการขายตรงอย่างถูกต้อง (ไม่ใช่ชักชวนให้ลงทุนด้วยเงินจำนวนมากโดยไม่ต้องทำงานแล้วจะรวยเอง) และไม่สร้างความเดือดร้อนให้กับผู้ร่วมทำธุรกิจ</w:t>
                            </w:r>
                          </w:p>
                          <w:p w:rsidR="009C0D1F" w:rsidRDefault="009C0D1F" w:rsidP="004F32D4">
                            <w:pPr>
                              <w:pStyle w:val="a6"/>
                              <w:spacing w:after="0" w:line="276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5) 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รายได้ที่บริษัทนำมาจ่ายให้กับผู้ร่วมทำธุรกิจหรือสมาชิกมาจากค่าใช้จ่ายทางการตลาดที่บริษัทไม่ต้องจ่ายไปในช่องทางการค้าปลีก ซึ่งเงินจำนวนนี้จะถูกปันผลกลับสู่ผู้ร่วมทำธุรกิจหรือสมาชิกในสัดส่วนที่แตกต่างกันตามผลงานและระดับตำแหน่งของสมาชิก เช่น ตำแหน่งเริ่มต้นได้ 10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% 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ตำแหน่งต่อไปได้ 20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หรือ 30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เป็นต้น</w:t>
                            </w:r>
                          </w:p>
                          <w:p w:rsidR="009C0D1F" w:rsidRPr="009C0D1F" w:rsidRDefault="009C0D1F" w:rsidP="004F32D4">
                            <w:pPr>
                              <w:pStyle w:val="a6"/>
                              <w:spacing w:line="276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6) วิธีการจ่าย</w:t>
                            </w:r>
                            <w:r w:rsidR="009A4A93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ผลประโยชน์ตอบแทน จะขึ้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นอยู่กับแผนการจ่ายผลตอบแทนที่แต่ละบริษัทออกแบบไว้ และจะต้องขอจดทะเบียนและได้รับอนุญาตจากสำนักงานคณะกรรมการคุ้มครองผู้บริโภค (</w:t>
                            </w:r>
                            <w:proofErr w:type="spellStart"/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สคบ</w:t>
                            </w:r>
                            <w:proofErr w:type="spellEnd"/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.) ก่อนนำไปใช้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69pt;margin-top:184.8pt;width:226.2pt;height:384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xp/gIAAKI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1101AD" w:rsidRDefault="001101AD" w:rsidP="004F32D4">
                      <w:pPr>
                        <w:pStyle w:val="a6"/>
                        <w:spacing w:after="0" w:line="276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1) เป็นการกระจายสินค้าไปยังผู้บริโภค</w:t>
                      </w:r>
                      <w:r w:rsidR="00D12D46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อีกช่องทางหนึ่ง (นอกจากช่องทางค้าปลีก) โดยมีการรับประกันคุณภาพและความพึงพอใจของผู้บริโภค (แข่งขันด้านคุณภาพ)</w:t>
                      </w:r>
                    </w:p>
                    <w:p w:rsidR="00D12D46" w:rsidRDefault="00D12D46" w:rsidP="004F32D4">
                      <w:pPr>
                        <w:pStyle w:val="a6"/>
                        <w:spacing w:after="0" w:line="276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2) การกระจายสินค้า กระทำผ่านตัวแทนจำหน่าย หรือนักธุรกิจอิสระ นักขาย หรือบางบริษัทเรียกว่า สมาชิก</w:t>
                      </w:r>
                    </w:p>
                    <w:p w:rsidR="006D7AF7" w:rsidRDefault="00D12D46" w:rsidP="004F32D4">
                      <w:pPr>
                        <w:pStyle w:val="a6"/>
                        <w:spacing w:after="0" w:line="276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3) ลักษณะการทำธุรกิจ</w:t>
                      </w:r>
                      <w:r w:rsidR="006D7AF7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มีการแนะนำสินค้าและเชิญชวนให้สมัครเป็นสมาชิก โดยจะไม่โน้มน้าวให้ต้องลงทุนหรือซื้อสินค้าจำนวนมากเกินความจำเป็นในการบริโภคของผู้ซื้อ</w:t>
                      </w:r>
                    </w:p>
                    <w:p w:rsidR="006D7AF7" w:rsidRDefault="006D7AF7" w:rsidP="004F32D4">
                      <w:pPr>
                        <w:pStyle w:val="a6"/>
                        <w:spacing w:after="0" w:line="276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4) </w:t>
                      </w:r>
                      <w:r w:rsidR="009C0D1F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นักธุรกิจขายตรงจะมีรายได้จากการจำหน่ายสินค้าและการสร้างทีมงานด้วยวิธีการที่ถูกต้อง เช่น การฝึกอบรมและถ่ายทอดความรู้ให้กับสมาชิกให้รู้จักทำงานการขายตรงอย่างถูกต้อง (ไม่ใช่ชักชวนให้ลงทุนด้วยเงินจำนวนมากโดยไม่ต้องทำงานแล้วจะรวยเอง) และไม่สร้างความเดือดร้อนให้กับผู้ร่วมทำธุรกิจ</w:t>
                      </w:r>
                    </w:p>
                    <w:p w:rsidR="009C0D1F" w:rsidRDefault="009C0D1F" w:rsidP="004F32D4">
                      <w:pPr>
                        <w:pStyle w:val="a6"/>
                        <w:spacing w:after="0" w:line="276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5) 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รายได้ที่บริษัทนำมาจ่ายให้กับผู้ร่วมทำธุรกิจหรือสมาชิกมาจากค่าใช้จ่ายทางการตลาดที่บริษัทไม่ต้องจ่ายไปในช่องทางการค้าปลีก ซึ่งเงินจำนวนนี้จะถูกปันผลกลับสู่ผู้ร่วมทำธุรกิจหรือสมาชิกในสัดส่วนที่แตกต่างกันตามผลงานและระดับตำแหน่งของสมาชิก เช่น ตำแหน่งเริ่มต้นได้ 10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% 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ตำแหน่งต่อไปได้ 20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หรือ 30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เป็นต้น</w:t>
                      </w:r>
                    </w:p>
                    <w:p w:rsidR="009C0D1F" w:rsidRPr="009C0D1F" w:rsidRDefault="009C0D1F" w:rsidP="004F32D4">
                      <w:pPr>
                        <w:pStyle w:val="a6"/>
                        <w:spacing w:line="276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6) วิธีการจ่าย</w:t>
                      </w:r>
                      <w:r w:rsidR="009A4A93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ผลประโยชน์ตอบแทน จะขึ้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นอยู่กับแผนการจ่ายผลตอบแทนที่แต่ละบริษัทออกแบบไว้ และจะต้องขอจดทะเบียนและได้รับอนุญาตจากสำนักงานคณะกรรมการคุ้มครองผู้บริโภค (</w:t>
                      </w:r>
                      <w:proofErr w:type="spellStart"/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สคบ</w:t>
                      </w:r>
                      <w:proofErr w:type="spellEnd"/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.) ก่อนนำไปใช้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AF5"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61DA6D5" wp14:editId="7A96080D">
                <wp:simplePos x="0" y="0"/>
                <wp:positionH relativeFrom="page">
                  <wp:posOffset>3910084</wp:posOffset>
                </wp:positionH>
                <wp:positionV relativeFrom="page">
                  <wp:posOffset>1426191</wp:posOffset>
                </wp:positionV>
                <wp:extent cx="2782570" cy="634213"/>
                <wp:effectExtent l="95250" t="114300" r="132080" b="128270"/>
                <wp:wrapNone/>
                <wp:docPr id="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2570" cy="634213"/>
                        </a:xfrm>
                        <a:prstGeom prst="rect">
                          <a:avLst/>
                        </a:prstGeom>
                        <a:noFill/>
                        <a:ln w="0" cmpd="sng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CB5" w:rsidRPr="00884AF5" w:rsidRDefault="00006CB5" w:rsidP="002943D3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u w:val="single"/>
                                <w:cs/>
                              </w:rPr>
                            </w:pPr>
                            <w:r w:rsidRPr="00884AF5">
                              <w:rPr>
                                <w:rFonts w:ascii="Tahoma" w:hAnsi="Tahoma" w:cs="Tahoma"/>
                                <w:u w:val="single"/>
                                <w:cs/>
                              </w:rPr>
                              <w:t>จ</w:t>
                            </w:r>
                            <w:r w:rsidR="00884AF5">
                              <w:rPr>
                                <w:rFonts w:ascii="Tahoma" w:hAnsi="Tahoma" w:cs="Tahoma"/>
                                <w:u w:val="single"/>
                                <w:cs/>
                              </w:rPr>
                              <w:t>งระวังธุรกิจแอบแฝง (</w:t>
                            </w:r>
                            <w:proofErr w:type="spellStart"/>
                            <w:r w:rsidR="00884AF5">
                              <w:rPr>
                                <w:rFonts w:ascii="Tahoma" w:hAnsi="Tahoma" w:cs="Tahoma"/>
                                <w:u w:val="single"/>
                                <w:cs/>
                              </w:rPr>
                              <w:t>ธ</w:t>
                            </w:r>
                            <w:r w:rsidR="00884AF5">
                              <w:rPr>
                                <w:rFonts w:ascii="Tahoma" w:hAnsi="Tahoma" w:cs="Tahoma" w:hint="cs"/>
                                <w:u w:val="single"/>
                                <w:cs/>
                              </w:rPr>
                              <w:t>ุ</w:t>
                            </w:r>
                            <w:r w:rsidRPr="00884AF5">
                              <w:rPr>
                                <w:rFonts w:ascii="Tahoma" w:hAnsi="Tahoma" w:cs="Tahoma"/>
                                <w:u w:val="single"/>
                                <w:cs/>
                              </w:rPr>
                              <w:t>ร</w:t>
                            </w:r>
                            <w:proofErr w:type="spellEnd"/>
                            <w:r w:rsidRPr="00884AF5">
                              <w:rPr>
                                <w:rFonts w:ascii="Tahoma" w:hAnsi="Tahoma" w:cs="Tahoma"/>
                                <w:u w:val="single"/>
                                <w:cs/>
                              </w:rPr>
                              <w:t>โกง)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7.9pt;margin-top:112.3pt;width:219.1pt;height:49.9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" filled="f" strokeweight="0" insetpen="t">
                <o:lock v:ext="edit" shapetype="t"/>
                <v:textbox inset="2.85pt,2.85pt,2.85pt,2.85pt">
                  <w:txbxContent>
                    <w:p w:rsidR="00006CB5" w:rsidRPr="00884AF5" w:rsidRDefault="00006CB5" w:rsidP="002943D3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u w:val="single"/>
                          <w:cs/>
                        </w:rPr>
                      </w:pPr>
                      <w:r w:rsidRPr="00884AF5">
                        <w:rPr>
                          <w:rFonts w:ascii="Tahoma" w:hAnsi="Tahoma" w:cs="Tahoma"/>
                          <w:u w:val="single"/>
                          <w:cs/>
                        </w:rPr>
                        <w:t>จ</w:t>
                      </w:r>
                      <w:r w:rsidR="00884AF5">
                        <w:rPr>
                          <w:rFonts w:ascii="Tahoma" w:hAnsi="Tahoma" w:cs="Tahoma"/>
                          <w:u w:val="single"/>
                          <w:cs/>
                        </w:rPr>
                        <w:t>งระวังธุรกิจแอบแฝง (</w:t>
                      </w:r>
                      <w:proofErr w:type="spellStart"/>
                      <w:r w:rsidR="00884AF5">
                        <w:rPr>
                          <w:rFonts w:ascii="Tahoma" w:hAnsi="Tahoma" w:cs="Tahoma"/>
                          <w:u w:val="single"/>
                          <w:cs/>
                        </w:rPr>
                        <w:t>ธ</w:t>
                      </w:r>
                      <w:r w:rsidR="00884AF5">
                        <w:rPr>
                          <w:rFonts w:ascii="Tahoma" w:hAnsi="Tahoma" w:cs="Tahoma" w:hint="cs"/>
                          <w:u w:val="single"/>
                          <w:cs/>
                        </w:rPr>
                        <w:t>ุ</w:t>
                      </w:r>
                      <w:r w:rsidRPr="00884AF5">
                        <w:rPr>
                          <w:rFonts w:ascii="Tahoma" w:hAnsi="Tahoma" w:cs="Tahoma"/>
                          <w:u w:val="single"/>
                          <w:cs/>
                        </w:rPr>
                        <w:t>ร</w:t>
                      </w:r>
                      <w:proofErr w:type="spellEnd"/>
                      <w:r w:rsidRPr="00884AF5">
                        <w:rPr>
                          <w:rFonts w:ascii="Tahoma" w:hAnsi="Tahoma" w:cs="Tahoma"/>
                          <w:u w:val="single"/>
                          <w:cs/>
                        </w:rPr>
                        <w:t>โกง)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621"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8BFD048" wp14:editId="21A65A36">
                <wp:simplePos x="0" y="0"/>
                <wp:positionH relativeFrom="page">
                  <wp:posOffset>7301230</wp:posOffset>
                </wp:positionH>
                <wp:positionV relativeFrom="page">
                  <wp:posOffset>1405255</wp:posOffset>
                </wp:positionV>
                <wp:extent cx="2510790" cy="654685"/>
                <wp:effectExtent l="95250" t="95250" r="137160" b="126365"/>
                <wp:wrapNone/>
                <wp:docPr id="1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0790" cy="654685"/>
                        </a:xfrm>
                        <a:prstGeom prst="rect">
                          <a:avLst/>
                        </a:prstGeom>
                        <a:noFill/>
                        <a:ln w="0" cmpd="sng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1AD" w:rsidRPr="009A4A93" w:rsidRDefault="001101AD" w:rsidP="001101AD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</w:pPr>
                            <w:r w:rsidRPr="009A4A93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หลักการและวิธีการของธุรกิจขายตรง </w:t>
                            </w:r>
                          </w:p>
                          <w:p w:rsidR="001101AD" w:rsidRPr="009A4A93" w:rsidRDefault="001101AD" w:rsidP="001101AD">
                            <w:pPr>
                              <w:pStyle w:val="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</w:pPr>
                            <w:r w:rsidRPr="009A4A93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(ที่ถูกต้อง)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74.9pt;margin-top:110.65pt;width:197.7pt;height:51.5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" filled="f" strokeweight="0" insetpen="t">
                <o:lock v:ext="edit" shapetype="t"/>
                <v:textbox inset="2.85pt,2.85pt,2.85pt,2.85pt">
                  <w:txbxContent>
                    <w:p w:rsidR="001101AD" w:rsidRPr="009A4A93" w:rsidRDefault="001101AD" w:rsidP="001101AD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</w:pPr>
                      <w:r w:rsidRPr="009A4A93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หลักการและวิธีการของธุรกิจขายตรง </w:t>
                      </w:r>
                    </w:p>
                    <w:p w:rsidR="001101AD" w:rsidRPr="009A4A93" w:rsidRDefault="001101AD" w:rsidP="001101AD">
                      <w:pPr>
                        <w:pStyle w:val="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</w:pPr>
                      <w:r w:rsidRPr="009A4A93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(ที่ถูกต้อง)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621"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5DF8D5B" wp14:editId="6C3E9753">
                <wp:simplePos x="0" y="0"/>
                <wp:positionH relativeFrom="page">
                  <wp:posOffset>3881755</wp:posOffset>
                </wp:positionH>
                <wp:positionV relativeFrom="page">
                  <wp:posOffset>3834130</wp:posOffset>
                </wp:positionV>
                <wp:extent cx="2961005" cy="2579370"/>
                <wp:effectExtent l="0" t="0" r="0" b="0"/>
                <wp:wrapNone/>
                <wp:docPr id="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1005" cy="257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CB5" w:rsidRDefault="00006CB5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*  โฆษณาชักชวนหาสมาชิกมาร่วมทำธุรกิจ แล้วบังคับ</w:t>
                            </w:r>
                          </w:p>
                          <w:p w:rsidR="00CE054E" w:rsidRDefault="00006CB5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 ให้จ่ายค่าสมาชิกและบังคับซื้อสินค้าราคาแพง </w:t>
                            </w:r>
                          </w:p>
                          <w:p w:rsidR="00CE054E" w:rsidRDefault="00CE054E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="00006CB5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หรือจำนวนมาก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เกินความจำเป็นในการบริโภคของ </w:t>
                            </w:r>
                          </w:p>
                          <w:p w:rsidR="00006CB5" w:rsidRDefault="00CE054E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 สมาชิกหรือผู้ซื้อโดยอ้างว่า ขายตรงและขายส่ง</w:t>
                            </w:r>
                          </w:p>
                          <w:p w:rsidR="00CE054E" w:rsidRDefault="00006CB5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</w:t>
                            </w:r>
                            <w:r w:rsidR="00CE054E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โฆษณาสรรพคุณสินค้าเกินความเป็นจริงหรือ</w:t>
                            </w:r>
                          </w:p>
                          <w:p w:rsidR="00CE054E" w:rsidRDefault="00CE054E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 เหนือกว่าสินค้าประเภทเดียวกันที่กระจายอยู่</w:t>
                            </w:r>
                          </w:p>
                          <w:p w:rsidR="00CE054E" w:rsidRDefault="00CE054E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 ในตลาด (มักจะใช้สื่อที่ไม่มีการควบคุม เช่น    </w:t>
                            </w:r>
                          </w:p>
                          <w:p w:rsidR="00CE054E" w:rsidRDefault="00CE054E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 โทรทัศน์ดาวเทียม,วิทยุชุมชน,แผ่นป้ายติดตาม</w:t>
                            </w:r>
                          </w:p>
                          <w:p w:rsidR="00CE054E" w:rsidRDefault="00CE054E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 หมู่บ้านหรือชุมชน เป็นต้น)</w:t>
                            </w:r>
                          </w:p>
                          <w:p w:rsidR="00CE054E" w:rsidRDefault="00CE054E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>*   เสนอจ่ายผลตอบแทนที่สูง เร้าใจ ผู้เข้าร่วมธุรกิจ</w:t>
                            </w:r>
                          </w:p>
                          <w:p w:rsidR="00CE054E" w:rsidRDefault="00CE054E" w:rsidP="004F32D4">
                            <w:pPr>
                              <w:pStyle w:val="Address2"/>
                              <w:spacing w:line="360" w:lineRule="auto"/>
                              <w:jc w:val="thaiDistribute"/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    รวยไว มีรายได้สูงในเวลาอันรวดเร็ว</w:t>
                            </w:r>
                            <w:r w:rsidR="00006CB5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05.65pt;margin-top:301.9pt;width:233.15pt;height:203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006CB5" w:rsidRDefault="00006CB5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*  โฆษณาชักชวนหาสมาชิกมาร่วมทำธุรกิจ แล้วบังคับ</w:t>
                      </w:r>
                    </w:p>
                    <w:p w:rsidR="00CE054E" w:rsidRDefault="00006CB5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 ให้จ่ายค่าสมาชิกและบังคับซื้อสินค้าราคาแพง </w:t>
                      </w:r>
                    </w:p>
                    <w:p w:rsidR="00CE054E" w:rsidRDefault="00CE054E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 </w:t>
                      </w:r>
                      <w:r w:rsidR="00006CB5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หรือจำนวนมาก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เกินความจำเป็นในการบริโภคของ </w:t>
                      </w:r>
                    </w:p>
                    <w:p w:rsidR="00006CB5" w:rsidRDefault="00CE054E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 สมาชิกหรือผู้ซื้อโดยอ้างว่า ขายตรงและขายส่ง</w:t>
                      </w:r>
                    </w:p>
                    <w:p w:rsidR="00CE054E" w:rsidRDefault="00006CB5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</w:t>
                      </w:r>
                      <w:r w:rsidR="00CE054E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โฆษณาสรรพคุณสินค้าเกินความเป็นจริงหรือ</w:t>
                      </w:r>
                    </w:p>
                    <w:p w:rsidR="00CE054E" w:rsidRDefault="00CE054E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 เหนือกว่าสินค้าประเภทเดียวกันที่กระจายอยู่</w:t>
                      </w:r>
                    </w:p>
                    <w:p w:rsidR="00CE054E" w:rsidRDefault="00CE054E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 ในตลาด (มักจะใช้สื่อที่ไม่มีการควบคุม เช่น    </w:t>
                      </w:r>
                    </w:p>
                    <w:p w:rsidR="00CE054E" w:rsidRDefault="00CE054E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 โทรทัศน์ดาวเทียม,วิทยุชุมชน,แผ่นป้ายติดตาม</w:t>
                      </w:r>
                    </w:p>
                    <w:p w:rsidR="00CE054E" w:rsidRDefault="00CE054E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 หมู่บ้านหรือชุมชน เป็นต้น)</w:t>
                      </w:r>
                    </w:p>
                    <w:p w:rsidR="00CE054E" w:rsidRDefault="00CE054E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>*   เสนอจ่ายผลตอบแทนที่สูง เร้าใจ ผู้เข้าร่วมธุรกิจ</w:t>
                      </w:r>
                    </w:p>
                    <w:p w:rsidR="00CE054E" w:rsidRDefault="00CE054E" w:rsidP="004F32D4">
                      <w:pPr>
                        <w:pStyle w:val="Address2"/>
                        <w:spacing w:line="360" w:lineRule="auto"/>
                        <w:jc w:val="thaiDistribute"/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    รวยไว มีรายได้สูงในเวลาอันรวดเร็ว</w:t>
                      </w:r>
                      <w:r w:rsidR="00006CB5">
                        <w:rPr>
                          <w:rFonts w:ascii="Tahoma" w:hAnsi="Tahoma" w:cs="Tahoma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621" w:rsidRPr="002943D3">
        <w:rPr>
          <w:rFonts w:cs="Angsana New"/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403EFE" wp14:editId="13BD6939">
                <wp:simplePos x="0" y="0"/>
                <wp:positionH relativeFrom="column">
                  <wp:posOffset>3430905</wp:posOffset>
                </wp:positionH>
                <wp:positionV relativeFrom="paragraph">
                  <wp:posOffset>1689735</wp:posOffset>
                </wp:positionV>
                <wp:extent cx="2913380" cy="156908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6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3D3" w:rsidRDefault="00690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78198" wp14:editId="5E139822">
                                  <wp:extent cx="2782760" cy="1364776"/>
                                  <wp:effectExtent l="0" t="0" r="0" b="6985"/>
                                  <wp:docPr id="5" name="รูปภาพ 5" descr="ผลการค้นหารูปภาพสำหรับ ธุรกิจแชร์ลูกโซ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ผลการค้นหารูปภาพสำหรับ ธุรกิจแชร์ลูกโซ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26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9831" cy="1368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70.15pt;margin-top:133.05pt;width:229.4pt;height:12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" filled="f" stroked="f">
                <v:textbox>
                  <w:txbxContent>
                    <w:p w:rsidR="002943D3" w:rsidRDefault="00690147">
                      <w:r>
                        <w:rPr>
                          <w:noProof/>
                        </w:rPr>
                        <w:drawing>
                          <wp:inline distT="0" distB="0" distL="0" distR="0" wp14:anchorId="5E578198" wp14:editId="5E139822">
                            <wp:extent cx="2782760" cy="1364776"/>
                            <wp:effectExtent l="0" t="0" r="0" b="6985"/>
                            <wp:docPr id="5" name="รูปภาพ 5" descr="ผลการค้นหารูปภาพสำหรับ ธุรกิจแชร์ลูกโซ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ผลการค้นหารูปภาพสำหรับ ธุรกิจแชร์ลูกโซ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26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89831" cy="1368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621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47A661A" wp14:editId="46ABEEB4">
                <wp:simplePos x="0" y="0"/>
                <wp:positionH relativeFrom="page">
                  <wp:posOffset>766445</wp:posOffset>
                </wp:positionH>
                <wp:positionV relativeFrom="page">
                  <wp:posOffset>1420618</wp:posOffset>
                </wp:positionV>
                <wp:extent cx="2286000" cy="688340"/>
                <wp:effectExtent l="76200" t="76200" r="95250" b="104140"/>
                <wp:wrapNone/>
                <wp:docPr id="4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688340"/>
                        </a:xfrm>
                        <a:prstGeom prst="rect">
                          <a:avLst/>
                        </a:prstGeom>
                        <a:noFill/>
                        <a:ln w="0" cmpd="sng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5C8" w:rsidRPr="009520EE" w:rsidRDefault="005B65C8" w:rsidP="005B65C8">
                            <w:pPr>
                              <w:pStyle w:val="Tagli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0EE">
                              <w:rPr>
                                <w:rFonts w:ascii="Tahoma" w:hAnsi="Tahoma" w:cs="Tahoma" w:hint="cs"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ระวัง </w:t>
                            </w:r>
                            <w:r w:rsidRPr="009520EE">
                              <w:rPr>
                                <w:rFonts w:ascii="Tahoma" w:hAnsi="Tahoma" w:cs="Tahoma"/>
                                <w:color w:val="FF0000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9520EE">
                              <w:rPr>
                                <w:rFonts w:ascii="Tahoma" w:hAnsi="Tahoma" w:cs="Tahoma" w:hint="cs"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B65C8" w:rsidRPr="002943D3" w:rsidRDefault="005B65C8" w:rsidP="005B65C8">
                            <w:pPr>
                              <w:pStyle w:val="Taglin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pacing w:val="20"/>
                                <w:sz w:val="32"/>
                                <w:szCs w:val="32"/>
                                <w:cs/>
                              </w:rPr>
                            </w:pPr>
                            <w:r w:rsidRPr="002943D3">
                              <w:rPr>
                                <w:rFonts w:ascii="Tahoma" w:hAnsi="Tahoma" w:cs="Tahoma" w:hint="cs"/>
                                <w:spacing w:val="20"/>
                                <w:sz w:val="32"/>
                                <w:szCs w:val="32"/>
                                <w:cs/>
                              </w:rPr>
                              <w:t>ภัยมืด“แชร์ลูกโซ่”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0.35pt;margin-top:111.85pt;width:180pt;height:54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" filled="f" strokeweight="0" insetpen="t">
                <o:lock v:ext="edit" shapetype="t"/>
                <v:textbox style="mso-fit-shape-to-text:t" inset="2.85pt,2.85pt,2.85pt,2.85pt">
                  <w:txbxContent>
                    <w:p w:rsidR="005B65C8" w:rsidRPr="009520EE" w:rsidRDefault="005B65C8" w:rsidP="005B65C8">
                      <w:pPr>
                        <w:pStyle w:val="Taglin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ahoma" w:hAnsi="Tahoma" w:cs="Tahoma"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0EE">
                        <w:rPr>
                          <w:rFonts w:ascii="Tahoma" w:hAnsi="Tahoma" w:cs="Tahoma" w:hint="cs"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ระวัง </w:t>
                      </w:r>
                      <w:r w:rsidRPr="009520EE">
                        <w:rPr>
                          <w:rFonts w:ascii="Tahoma" w:hAnsi="Tahoma" w:cs="Tahoma"/>
                          <w:color w:val="FF0000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9520EE">
                        <w:rPr>
                          <w:rFonts w:ascii="Tahoma" w:hAnsi="Tahoma" w:cs="Tahoma" w:hint="cs"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B65C8" w:rsidRPr="002943D3" w:rsidRDefault="005B65C8" w:rsidP="005B65C8">
                      <w:pPr>
                        <w:pStyle w:val="Taglin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ahoma" w:hAnsi="Tahoma" w:cs="Tahoma"/>
                          <w:spacing w:val="20"/>
                          <w:sz w:val="32"/>
                          <w:szCs w:val="32"/>
                          <w:cs/>
                        </w:rPr>
                      </w:pPr>
                      <w:r w:rsidRPr="002943D3">
                        <w:rPr>
                          <w:rFonts w:ascii="Tahoma" w:hAnsi="Tahoma" w:cs="Tahoma" w:hint="cs"/>
                          <w:spacing w:val="20"/>
                          <w:sz w:val="32"/>
                          <w:szCs w:val="32"/>
                          <w:cs/>
                        </w:rPr>
                        <w:t>ภัยมืด“แชร์ลูกโซ่”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411E" w:rsidRPr="00AE411E">
        <w:rPr>
          <w:rFonts w:cs="Angsana New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42EDD" wp14:editId="339698B2">
                <wp:simplePos x="0" y="0"/>
                <wp:positionH relativeFrom="column">
                  <wp:posOffset>-81087</wp:posOffset>
                </wp:positionH>
                <wp:positionV relativeFrom="paragraph">
                  <wp:posOffset>4986738</wp:posOffset>
                </wp:positionV>
                <wp:extent cx="3020557" cy="1192447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557" cy="1192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1E" w:rsidRDefault="00AE411E" w:rsidP="00AE41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6CECD" wp14:editId="533878CC">
                                  <wp:extent cx="2899257" cy="1121134"/>
                                  <wp:effectExtent l="0" t="0" r="0" b="3175"/>
                                  <wp:docPr id="45" name="รูปภาพ 45" descr="ผลการค้นหารูปภาพสำหรับ ปลาใหญ่กินปลาเล็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ผลการค้นหารูปภาพสำหรับ ปลาใหญ่กินปลาเล็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9940" cy="1121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6.4pt;margin-top:392.65pt;width:237.85pt;height:9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" filled="f" stroked="f">
                <v:textbox>
                  <w:txbxContent>
                    <w:p w:rsidR="00AE411E" w:rsidRDefault="00AE411E" w:rsidP="00AE411E">
                      <w:r>
                        <w:rPr>
                          <w:noProof/>
                        </w:rPr>
                        <w:drawing>
                          <wp:inline distT="0" distB="0" distL="0" distR="0" wp14:anchorId="4F06CECD" wp14:editId="533878CC">
                            <wp:extent cx="2899257" cy="1121134"/>
                            <wp:effectExtent l="0" t="0" r="0" b="3175"/>
                            <wp:docPr id="45" name="รูปภาพ 45" descr="ผลการค้นหารูปภาพสำหรับ ปลาใหญ่กินปลาเล็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ผลการค้นหารูปภาพสำหรับ ปลาใหญ่กินปลาเล็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9940" cy="1121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1C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9597D" wp14:editId="745AE1C8">
                <wp:simplePos x="0" y="0"/>
                <wp:positionH relativeFrom="page">
                  <wp:posOffset>4166235</wp:posOffset>
                </wp:positionH>
                <wp:positionV relativeFrom="page">
                  <wp:posOffset>4857750</wp:posOffset>
                </wp:positionV>
                <wp:extent cx="1992630" cy="1212215"/>
                <wp:effectExtent l="3810" t="0" r="3810" b="0"/>
                <wp:wrapNone/>
                <wp:docPr id="1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BF" w:rsidRDefault="008350B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6" type="#_x0000_t202" style="position:absolute;left:0;text-align:left;margin-left:328.05pt;margin-top:382.5pt;width:156.9pt;height:95.4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nZtg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" filled="f" stroked="f">
                <v:textbox style="mso-fit-shape-to-text:t">
                  <w:txbxContent>
                    <w:p w:rsidR="008350BF" w:rsidRDefault="008350BF"/>
                  </w:txbxContent>
                </v:textbox>
                <w10:wrap anchorx="page" anchory="page"/>
              </v:shape>
            </w:pict>
          </mc:Fallback>
        </mc:AlternateContent>
      </w:r>
      <w:r w:rsidR="00A31C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947CF" wp14:editId="1C14A625">
                <wp:simplePos x="0" y="0"/>
                <wp:positionH relativeFrom="page">
                  <wp:posOffset>1249045</wp:posOffset>
                </wp:positionH>
                <wp:positionV relativeFrom="page">
                  <wp:posOffset>1418590</wp:posOffset>
                </wp:positionV>
                <wp:extent cx="1078230" cy="1440815"/>
                <wp:effectExtent l="1270" t="0" r="0" b="0"/>
                <wp:wrapNone/>
                <wp:docPr id="1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BF" w:rsidRDefault="008350B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47" type="#_x0000_t202" style="position:absolute;left:0;text-align:left;margin-left:98.35pt;margin-top:111.7pt;width:84.9pt;height:113.4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Q0tg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" filled="f" stroked="f">
                <v:textbox style="mso-fit-shape-to-text:t">
                  <w:txbxContent>
                    <w:p w:rsidR="008350BF" w:rsidRDefault="008350BF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350BF" w:rsidSect="009A4A93">
      <w:pgSz w:w="16839" w:h="11907" w:orient="landscape"/>
      <w:pgMar w:top="851" w:right="879" w:bottom="862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1A"/>
    <w:rsid w:val="00006CB5"/>
    <w:rsid w:val="00014264"/>
    <w:rsid w:val="000827DC"/>
    <w:rsid w:val="001101AD"/>
    <w:rsid w:val="00127C6C"/>
    <w:rsid w:val="00144D1D"/>
    <w:rsid w:val="001469C9"/>
    <w:rsid w:val="00167B2D"/>
    <w:rsid w:val="001B1267"/>
    <w:rsid w:val="00226349"/>
    <w:rsid w:val="00243289"/>
    <w:rsid w:val="00271381"/>
    <w:rsid w:val="002943D3"/>
    <w:rsid w:val="00385CB7"/>
    <w:rsid w:val="0041431A"/>
    <w:rsid w:val="004B480B"/>
    <w:rsid w:val="004F32D4"/>
    <w:rsid w:val="005B65C8"/>
    <w:rsid w:val="005C5E40"/>
    <w:rsid w:val="005C788E"/>
    <w:rsid w:val="00641072"/>
    <w:rsid w:val="00690147"/>
    <w:rsid w:val="006D7AF7"/>
    <w:rsid w:val="007205CD"/>
    <w:rsid w:val="007B57FF"/>
    <w:rsid w:val="007D4263"/>
    <w:rsid w:val="008350BF"/>
    <w:rsid w:val="00884AF5"/>
    <w:rsid w:val="008F430D"/>
    <w:rsid w:val="009520EE"/>
    <w:rsid w:val="009A4A93"/>
    <w:rsid w:val="009A6084"/>
    <w:rsid w:val="009C0D1F"/>
    <w:rsid w:val="009D02BC"/>
    <w:rsid w:val="00A1225D"/>
    <w:rsid w:val="00A31CF9"/>
    <w:rsid w:val="00A56A32"/>
    <w:rsid w:val="00AE411E"/>
    <w:rsid w:val="00B00B44"/>
    <w:rsid w:val="00B13621"/>
    <w:rsid w:val="00B61F0C"/>
    <w:rsid w:val="00BC1DF8"/>
    <w:rsid w:val="00BF70B6"/>
    <w:rsid w:val="00C43618"/>
    <w:rsid w:val="00CB54BA"/>
    <w:rsid w:val="00CC4D48"/>
    <w:rsid w:val="00CE054E"/>
    <w:rsid w:val="00D12D46"/>
    <w:rsid w:val="00D22E5D"/>
    <w:rsid w:val="00D32EAA"/>
    <w:rsid w:val="00D35FC2"/>
    <w:rsid w:val="00D40FE5"/>
    <w:rsid w:val="00D73DCE"/>
    <w:rsid w:val="00E24623"/>
    <w:rsid w:val="00E95E8D"/>
    <w:rsid w:val="00EA0D5E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rFonts w:cs="Times New Roman"/>
      <w:color w:val="000000"/>
      <w:kern w:val="28"/>
      <w:sz w:val="18"/>
      <w:szCs w:val="18"/>
    </w:rPr>
  </w:style>
  <w:style w:type="paragraph" w:styleId="1">
    <w:name w:val="heading 1"/>
    <w:next w:val="10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th-TH"/>
    </w:rPr>
  </w:style>
  <w:style w:type="paragraph" w:styleId="2">
    <w:name w:val="heading 2"/>
    <w:basedOn w:val="11"/>
    <w:next w:val="10"/>
    <w:qFormat/>
    <w:pPr>
      <w:spacing w:before="0" w:beforeAutospacing="0" w:after="120" w:afterAutospacing="0"/>
      <w:outlineLvl w:val="1"/>
    </w:pPr>
    <w:rPr>
      <w:rFonts w:ascii="Arial" w:hAnsi="Arial" w:cs="Arial"/>
      <w:b/>
      <w:bCs/>
      <w:i/>
      <w:color w:val="666699"/>
      <w:kern w:val="28"/>
      <w:lang w:val="th-TH"/>
    </w:rPr>
  </w:style>
  <w:style w:type="paragraph" w:styleId="3">
    <w:name w:val="heading 3"/>
    <w:basedOn w:val="11"/>
    <w:next w:val="10"/>
    <w:qFormat/>
    <w:pPr>
      <w:spacing w:before="0" w:beforeAutospacing="0" w:after="240" w:afterAutospacing="0"/>
      <w:outlineLvl w:val="2"/>
    </w:pPr>
    <w:rPr>
      <w:rFonts w:ascii="Arial" w:hAnsi="Arial" w:cs="Arial"/>
      <w:bCs/>
      <w:smallCaps/>
      <w:color w:val="666699"/>
      <w:kern w:val="28"/>
      <w:lang w:val="th-TH"/>
    </w:rPr>
  </w:style>
  <w:style w:type="paragraph" w:styleId="4">
    <w:name w:val="heading 4"/>
    <w:basedOn w:val="11"/>
    <w:link w:val="40"/>
    <w:qFormat/>
    <w:pPr>
      <w:spacing w:before="0" w:beforeAutospacing="0" w:after="240" w:afterAutospacing="0"/>
      <w:outlineLvl w:val="3"/>
    </w:pPr>
    <w:rPr>
      <w:rFonts w:ascii="Arial" w:hAnsi="Arial" w:cs="Arial"/>
      <w:b/>
      <w:bCs/>
      <w:kern w:val="28"/>
      <w:sz w:val="28"/>
      <w:szCs w:val="28"/>
      <w:lang w:val="th-TH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rFonts w:cs="Times New Roman"/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10">
    <w:name w:val="ปกติ1"/>
    <w:basedOn w:val="a"/>
  </w:style>
  <w:style w:type="character" w:customStyle="1" w:styleId="a5">
    <w:name w:val="เนื้อความ อักขระ"/>
    <w:link w:val="12"/>
    <w:rPr>
      <w:kern w:val="28"/>
      <w:sz w:val="22"/>
      <w:szCs w:val="22"/>
      <w:lang w:val="th-TH" w:eastAsia="th-TH" w:bidi="th-TH"/>
    </w:rPr>
  </w:style>
  <w:style w:type="paragraph" w:styleId="a6">
    <w:name w:val="Body Text"/>
    <w:basedOn w:val="a"/>
    <w:link w:val="13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BodyText1">
    <w:name w:val="Body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th-TH" w:eastAsia="th-TH"/>
    </w:rPr>
  </w:style>
  <w:style w:type="paragraph" w:customStyle="1" w:styleId="Address">
    <w:name w:val="Address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val="th-TH" w:eastAsia="th-TH"/>
    </w:rPr>
  </w:style>
  <w:style w:type="paragraph" w:customStyle="1" w:styleId="Tagline">
    <w:name w:val="Taglin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th-TH" w:eastAsia="th-TH"/>
    </w:rPr>
  </w:style>
  <w:style w:type="paragraph" w:customStyle="1" w:styleId="Address2">
    <w:name w:val="Address 2"/>
    <w:pPr>
      <w:jc w:val="center"/>
    </w:pPr>
    <w:rPr>
      <w:rFonts w:ascii="Arial" w:hAnsi="Arial" w:cs="Arial"/>
      <w:kern w:val="28"/>
      <w:sz w:val="22"/>
      <w:szCs w:val="22"/>
      <w:lang w:val="th-TH" w:eastAsia="th-TH"/>
    </w:rPr>
  </w:style>
  <w:style w:type="paragraph" w:customStyle="1" w:styleId="CaptionText">
    <w:name w:val="Caption Text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val="th-TH" w:eastAsia="th-TH"/>
    </w:rPr>
  </w:style>
  <w:style w:type="paragraph" w:customStyle="1" w:styleId="CompanyName">
    <w:name w:val="Company Name"/>
    <w:next w:val="10"/>
    <w:pPr>
      <w:jc w:val="center"/>
    </w:pPr>
    <w:rPr>
      <w:rFonts w:ascii="Arial Black" w:hAnsi="Arial Black" w:cs="Arial Black"/>
      <w:bCs/>
      <w:kern w:val="28"/>
      <w:sz w:val="36"/>
      <w:szCs w:val="36"/>
      <w:lang w:val="th-TH" w:eastAsia="th-TH"/>
    </w:rPr>
  </w:style>
  <w:style w:type="paragraph" w:customStyle="1" w:styleId="12">
    <w:name w:val="เนื้อความ1"/>
    <w:link w:val="a5"/>
  </w:style>
  <w:style w:type="table" w:customStyle="1" w:styleId="TableNormal">
    <w:name w:val="Table Normal"/>
    <w:semiHidden/>
    <w:rPr>
      <w:rFonts w:cs="Times New Roman"/>
      <w:lang w:val="th-TH" w:eastAsia="th-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หัวเรื่อง 11"/>
    <w:basedOn w:val="a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3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41431A"/>
    <w:rPr>
      <w:rFonts w:ascii="Tahoma" w:hAnsi="Tahoma"/>
      <w:color w:val="000000"/>
      <w:kern w:val="28"/>
      <w:sz w:val="16"/>
    </w:rPr>
  </w:style>
  <w:style w:type="character" w:customStyle="1" w:styleId="40">
    <w:name w:val="หัวเรื่อง 4 อักขระ"/>
    <w:basedOn w:val="a0"/>
    <w:link w:val="4"/>
    <w:rsid w:val="00A56A32"/>
    <w:rPr>
      <w:rFonts w:ascii="Arial" w:hAnsi="Arial" w:cs="Arial"/>
      <w:b/>
      <w:bCs/>
      <w:kern w:val="28"/>
      <w:sz w:val="28"/>
      <w:szCs w:val="28"/>
      <w:lang w:val="th-TH"/>
    </w:rPr>
  </w:style>
  <w:style w:type="character" w:customStyle="1" w:styleId="13">
    <w:name w:val="เนื้อความ อักขระ1"/>
    <w:basedOn w:val="a0"/>
    <w:link w:val="a6"/>
    <w:rsid w:val="001101AD"/>
    <w:rPr>
      <w:rFonts w:cs="Times New Roman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rFonts w:cs="Times New Roman"/>
      <w:color w:val="000000"/>
      <w:kern w:val="28"/>
      <w:sz w:val="18"/>
      <w:szCs w:val="18"/>
    </w:rPr>
  </w:style>
  <w:style w:type="paragraph" w:styleId="1">
    <w:name w:val="heading 1"/>
    <w:next w:val="10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th-TH"/>
    </w:rPr>
  </w:style>
  <w:style w:type="paragraph" w:styleId="2">
    <w:name w:val="heading 2"/>
    <w:basedOn w:val="11"/>
    <w:next w:val="10"/>
    <w:qFormat/>
    <w:pPr>
      <w:spacing w:before="0" w:beforeAutospacing="0" w:after="120" w:afterAutospacing="0"/>
      <w:outlineLvl w:val="1"/>
    </w:pPr>
    <w:rPr>
      <w:rFonts w:ascii="Arial" w:hAnsi="Arial" w:cs="Arial"/>
      <w:b/>
      <w:bCs/>
      <w:i/>
      <w:color w:val="666699"/>
      <w:kern w:val="28"/>
      <w:lang w:val="th-TH"/>
    </w:rPr>
  </w:style>
  <w:style w:type="paragraph" w:styleId="3">
    <w:name w:val="heading 3"/>
    <w:basedOn w:val="11"/>
    <w:next w:val="10"/>
    <w:qFormat/>
    <w:pPr>
      <w:spacing w:before="0" w:beforeAutospacing="0" w:after="240" w:afterAutospacing="0"/>
      <w:outlineLvl w:val="2"/>
    </w:pPr>
    <w:rPr>
      <w:rFonts w:ascii="Arial" w:hAnsi="Arial" w:cs="Arial"/>
      <w:bCs/>
      <w:smallCaps/>
      <w:color w:val="666699"/>
      <w:kern w:val="28"/>
      <w:lang w:val="th-TH"/>
    </w:rPr>
  </w:style>
  <w:style w:type="paragraph" w:styleId="4">
    <w:name w:val="heading 4"/>
    <w:basedOn w:val="11"/>
    <w:link w:val="40"/>
    <w:qFormat/>
    <w:pPr>
      <w:spacing w:before="0" w:beforeAutospacing="0" w:after="240" w:afterAutospacing="0"/>
      <w:outlineLvl w:val="3"/>
    </w:pPr>
    <w:rPr>
      <w:rFonts w:ascii="Arial" w:hAnsi="Arial" w:cs="Arial"/>
      <w:b/>
      <w:bCs/>
      <w:kern w:val="28"/>
      <w:sz w:val="28"/>
      <w:szCs w:val="28"/>
      <w:lang w:val="th-TH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rFonts w:cs="Times New Roman"/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10">
    <w:name w:val="ปกติ1"/>
    <w:basedOn w:val="a"/>
  </w:style>
  <w:style w:type="character" w:customStyle="1" w:styleId="a5">
    <w:name w:val="เนื้อความ อักขระ"/>
    <w:link w:val="12"/>
    <w:rPr>
      <w:kern w:val="28"/>
      <w:sz w:val="22"/>
      <w:szCs w:val="22"/>
      <w:lang w:val="th-TH" w:eastAsia="th-TH" w:bidi="th-TH"/>
    </w:rPr>
  </w:style>
  <w:style w:type="paragraph" w:styleId="a6">
    <w:name w:val="Body Text"/>
    <w:basedOn w:val="a"/>
    <w:link w:val="13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BodyText1">
    <w:name w:val="Body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th-TH" w:eastAsia="th-TH"/>
    </w:rPr>
  </w:style>
  <w:style w:type="paragraph" w:customStyle="1" w:styleId="Address">
    <w:name w:val="Address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val="th-TH" w:eastAsia="th-TH"/>
    </w:rPr>
  </w:style>
  <w:style w:type="paragraph" w:customStyle="1" w:styleId="Tagline">
    <w:name w:val="Taglin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th-TH" w:eastAsia="th-TH"/>
    </w:rPr>
  </w:style>
  <w:style w:type="paragraph" w:customStyle="1" w:styleId="Address2">
    <w:name w:val="Address 2"/>
    <w:pPr>
      <w:jc w:val="center"/>
    </w:pPr>
    <w:rPr>
      <w:rFonts w:ascii="Arial" w:hAnsi="Arial" w:cs="Arial"/>
      <w:kern w:val="28"/>
      <w:sz w:val="22"/>
      <w:szCs w:val="22"/>
      <w:lang w:val="th-TH" w:eastAsia="th-TH"/>
    </w:rPr>
  </w:style>
  <w:style w:type="paragraph" w:customStyle="1" w:styleId="CaptionText">
    <w:name w:val="Caption Text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val="th-TH" w:eastAsia="th-TH"/>
    </w:rPr>
  </w:style>
  <w:style w:type="paragraph" w:customStyle="1" w:styleId="CompanyName">
    <w:name w:val="Company Name"/>
    <w:next w:val="10"/>
    <w:pPr>
      <w:jc w:val="center"/>
    </w:pPr>
    <w:rPr>
      <w:rFonts w:ascii="Arial Black" w:hAnsi="Arial Black" w:cs="Arial Black"/>
      <w:bCs/>
      <w:kern w:val="28"/>
      <w:sz w:val="36"/>
      <w:szCs w:val="36"/>
      <w:lang w:val="th-TH" w:eastAsia="th-TH"/>
    </w:rPr>
  </w:style>
  <w:style w:type="paragraph" w:customStyle="1" w:styleId="12">
    <w:name w:val="เนื้อความ1"/>
    <w:link w:val="a5"/>
  </w:style>
  <w:style w:type="table" w:customStyle="1" w:styleId="TableNormal">
    <w:name w:val="Table Normal"/>
    <w:semiHidden/>
    <w:rPr>
      <w:rFonts w:cs="Times New Roman"/>
      <w:lang w:val="th-TH" w:eastAsia="th-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หัวเรื่อง 11"/>
    <w:basedOn w:val="a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3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41431A"/>
    <w:rPr>
      <w:rFonts w:ascii="Tahoma" w:hAnsi="Tahoma"/>
      <w:color w:val="000000"/>
      <w:kern w:val="28"/>
      <w:sz w:val="16"/>
    </w:rPr>
  </w:style>
  <w:style w:type="character" w:customStyle="1" w:styleId="40">
    <w:name w:val="หัวเรื่อง 4 อักขระ"/>
    <w:basedOn w:val="a0"/>
    <w:link w:val="4"/>
    <w:rsid w:val="00A56A32"/>
    <w:rPr>
      <w:rFonts w:ascii="Arial" w:hAnsi="Arial" w:cs="Arial"/>
      <w:b/>
      <w:bCs/>
      <w:kern w:val="28"/>
      <w:sz w:val="28"/>
      <w:szCs w:val="28"/>
      <w:lang w:val="th-TH"/>
    </w:rPr>
  </w:style>
  <w:style w:type="character" w:customStyle="1" w:styleId="13">
    <w:name w:val="เนื้อความ อักขระ1"/>
    <w:basedOn w:val="a0"/>
    <w:link w:val="a6"/>
    <w:rsid w:val="001101AD"/>
    <w:rPr>
      <w:rFonts w:cs="Times New Roman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221092\AppData\Roaming\Microsoft\Templates\Brochure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กาญจนา อรรถพืชน์</dc:creator>
  <cp:lastModifiedBy>jass</cp:lastModifiedBy>
  <cp:revision>2</cp:revision>
  <cp:lastPrinted>2018-01-17T02:05:00Z</cp:lastPrinted>
  <dcterms:created xsi:type="dcterms:W3CDTF">2018-01-26T06:10:00Z</dcterms:created>
  <dcterms:modified xsi:type="dcterms:W3CDTF">2018-01-26T06:10:00Z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TC060874601054</vt:lpwstr>
  </property>
</Properties>
</file>